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94F59" w14:textId="77777777" w:rsidR="00580772" w:rsidRDefault="0058077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様式第１２号（第１８条関係）</w:t>
      </w:r>
    </w:p>
    <w:p w14:paraId="60D5BADC" w14:textId="77777777" w:rsidR="00580772" w:rsidRDefault="00580772">
      <w:pPr>
        <w:pStyle w:val="a3"/>
        <w:rPr>
          <w:spacing w:val="0"/>
        </w:rPr>
      </w:pPr>
    </w:p>
    <w:p w14:paraId="026E663D" w14:textId="77777777" w:rsidR="00580772" w:rsidRDefault="00580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少量危険物等タンク水張・水圧検査申請書</w:t>
      </w:r>
    </w:p>
    <w:p w14:paraId="6054DD3E" w14:textId="77777777" w:rsidR="00580772" w:rsidRDefault="00580772">
      <w:pPr>
        <w:pStyle w:val="a3"/>
        <w:rPr>
          <w:spacing w:val="0"/>
        </w:rPr>
      </w:pPr>
    </w:p>
    <w:p w14:paraId="32B87E60" w14:textId="77777777" w:rsidR="00580772" w:rsidRDefault="00580772">
      <w:pPr>
        <w:pStyle w:val="a3"/>
        <w:spacing w:line="105" w:lineRule="exact"/>
        <w:rPr>
          <w:spacing w:val="0"/>
        </w:rPr>
      </w:pPr>
    </w:p>
    <w:tbl>
      <w:tblPr>
        <w:tblW w:w="0" w:type="auto"/>
        <w:tblInd w:w="14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680"/>
        <w:gridCol w:w="1440"/>
        <w:gridCol w:w="3120"/>
        <w:gridCol w:w="240"/>
        <w:gridCol w:w="240"/>
        <w:gridCol w:w="960"/>
        <w:gridCol w:w="1680"/>
      </w:tblGrid>
      <w:tr w:rsidR="00580772" w14:paraId="23A07869" w14:textId="77777777">
        <w:trPr>
          <w:trHeight w:hRule="exact" w:val="3042"/>
        </w:trPr>
        <w:tc>
          <w:tcPr>
            <w:tcW w:w="9360" w:type="dxa"/>
            <w:gridSpan w:val="7"/>
            <w:tcBorders>
              <w:top w:val="single" w:sz="18" w:space="0" w:color="000000"/>
              <w:left w:val="single" w:sz="18" w:space="0" w:color="000000"/>
              <w:bottom w:val="nil"/>
              <w:right w:val="single" w:sz="18" w:space="0" w:color="000000"/>
            </w:tcBorders>
          </w:tcPr>
          <w:p w14:paraId="6AD4F41A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6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</w:rPr>
              <w:t xml:space="preserve">                                                              </w:t>
            </w:r>
            <w:r>
              <w:rPr>
                <w:rFonts w:ascii="ＭＳ 明朝" w:hAnsi="ＭＳ 明朝" w:hint="eastAsia"/>
                <w:spacing w:val="13"/>
              </w:rPr>
              <w:t>年　　月　　日</w:t>
            </w:r>
          </w:p>
          <w:p w14:paraId="06A57160" w14:textId="77777777" w:rsidR="00580772" w:rsidRDefault="00580772">
            <w:pPr>
              <w:pStyle w:val="a3"/>
              <w:rPr>
                <w:spacing w:val="0"/>
              </w:rPr>
            </w:pPr>
          </w:p>
          <w:p w14:paraId="13FB20F5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那賀消防組合消防本部</w:t>
            </w:r>
          </w:p>
          <w:p w14:paraId="242C0982" w14:textId="77777777" w:rsidR="00580772" w:rsidRDefault="00580772">
            <w:pPr>
              <w:pStyle w:val="a3"/>
              <w:rPr>
                <w:spacing w:val="0"/>
              </w:rPr>
            </w:pPr>
          </w:p>
          <w:p w14:paraId="48758409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消　　防　　長　　様</w:t>
            </w:r>
          </w:p>
          <w:p w14:paraId="5F5735DE" w14:textId="77777777" w:rsidR="00580772" w:rsidRDefault="00580772">
            <w:pPr>
              <w:pStyle w:val="a3"/>
              <w:rPr>
                <w:spacing w:val="0"/>
              </w:rPr>
            </w:pPr>
          </w:p>
          <w:p w14:paraId="2FBA755E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申請者</w:t>
            </w:r>
          </w:p>
          <w:p w14:paraId="1F356A52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住　　所　　　　　　　　　　　　</w:t>
            </w:r>
          </w:p>
          <w:p w14:paraId="5F3C9717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             </w:t>
            </w:r>
            <w:r>
              <w:rPr>
                <w:rFonts w:ascii="ＭＳ 明朝" w:hAnsi="ＭＳ 明朝" w:hint="eastAsia"/>
              </w:rPr>
              <w:t>（</w:t>
            </w:r>
            <w:r w:rsidR="009D12E1">
              <w:rPr>
                <w:rFonts w:ascii="ＭＳ 明朝" w:hAnsi="ＭＳ 明朝" w:hint="eastAsia"/>
              </w:rPr>
              <w:t xml:space="preserve">　</w:t>
            </w:r>
            <w:r>
              <w:rPr>
                <w:rFonts w:ascii="ＭＳ 明朝" w:hAnsi="ＭＳ 明朝" w:hint="eastAsia"/>
              </w:rPr>
              <w:t xml:space="preserve">　　　　　　）</w:t>
            </w:r>
          </w:p>
          <w:p w14:paraId="327D3C40" w14:textId="77777777" w:rsidR="00580772" w:rsidRDefault="00580772">
            <w:pPr>
              <w:pStyle w:val="a3"/>
              <w:rPr>
                <w:spacing w:val="0"/>
              </w:rPr>
            </w:pPr>
          </w:p>
          <w:p w14:paraId="097D3680" w14:textId="25CF229C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氏　　名　　　　　　　　　　　</w:t>
            </w:r>
            <w:r w:rsidR="00FF3968">
              <w:rPr>
                <w:rFonts w:ascii="ＭＳ 明朝" w:hAnsi="ＭＳ 明朝" w:hint="eastAsia"/>
                <w:u w:val="single" w:color="000000"/>
              </w:rPr>
              <w:t xml:space="preserve">　</w:t>
            </w:r>
          </w:p>
        </w:tc>
      </w:tr>
      <w:tr w:rsidR="00580772" w14:paraId="1C81A1E7" w14:textId="77777777">
        <w:trPr>
          <w:cantSplit/>
          <w:trHeight w:hRule="exact" w:val="46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</w:tcPr>
          <w:p w14:paraId="5E38188D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  <w:p w14:paraId="2912D335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45"/>
                <w:fitText w:val="1440" w:id="-114142464"/>
              </w:rPr>
              <w:t xml:space="preserve">設　置　</w:t>
            </w:r>
            <w:r w:rsidRPr="00911794">
              <w:rPr>
                <w:rFonts w:ascii="ＭＳ 明朝" w:hAnsi="ＭＳ 明朝" w:hint="eastAsia"/>
                <w:fitText w:val="1440" w:id="-114142464"/>
              </w:rPr>
              <w:t>者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6701" w14:textId="77777777" w:rsidR="00580772" w:rsidRDefault="00580772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住　　　所</w:t>
            </w:r>
          </w:p>
        </w:tc>
        <w:tc>
          <w:tcPr>
            <w:tcW w:w="624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18A56789" w14:textId="77777777" w:rsidR="00580772" w:rsidRDefault="00580772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0772" w14:paraId="5EFF95BA" w14:textId="77777777">
        <w:trPr>
          <w:cantSplit/>
          <w:trHeight w:hRule="exact" w:val="468"/>
        </w:trPr>
        <w:tc>
          <w:tcPr>
            <w:tcW w:w="1680" w:type="dxa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342CD80F" w14:textId="77777777" w:rsidR="00580772" w:rsidRDefault="005807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99AE" w14:textId="77777777" w:rsidR="00580772" w:rsidRDefault="00580772">
            <w:pPr>
              <w:pStyle w:val="a3"/>
              <w:spacing w:before="131"/>
              <w:jc w:val="center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氏　　　名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14:paraId="69398711" w14:textId="77777777" w:rsidR="00580772" w:rsidRDefault="00580772">
            <w:pPr>
              <w:pStyle w:val="a3"/>
              <w:spacing w:before="131"/>
              <w:jc w:val="center"/>
              <w:rPr>
                <w:spacing w:val="0"/>
              </w:rPr>
            </w:pPr>
          </w:p>
        </w:tc>
      </w:tr>
      <w:tr w:rsidR="00580772" w14:paraId="67D31408" w14:textId="77777777">
        <w:trPr>
          <w:trHeight w:hRule="exact" w:val="468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14:paraId="0E1FF8C2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30"/>
                <w:fitText w:val="2900" w:id="-114142463"/>
              </w:rPr>
              <w:t xml:space="preserve">設　　置　　場　　</w:t>
            </w:r>
            <w:r w:rsidRPr="00911794">
              <w:rPr>
                <w:rFonts w:ascii="ＭＳ 明朝" w:hAnsi="ＭＳ 明朝" w:hint="eastAsia"/>
                <w:spacing w:val="127"/>
                <w:fitText w:val="2900" w:id="-114142463"/>
              </w:rPr>
              <w:t>所</w:t>
            </w:r>
          </w:p>
        </w:tc>
        <w:tc>
          <w:tcPr>
            <w:tcW w:w="6240" w:type="dxa"/>
            <w:gridSpan w:val="5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14:paraId="7B96EB70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772" w14:paraId="3BB8B450" w14:textId="77777777">
        <w:trPr>
          <w:trHeight w:hRule="exact" w:val="937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27B469EC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  <w:p w14:paraId="4F50559B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F3968">
              <w:rPr>
                <w:rFonts w:ascii="ＭＳ 明朝" w:hAnsi="ＭＳ 明朝" w:hint="eastAsia"/>
                <w:spacing w:val="86"/>
                <w:fitText w:val="2900" w:id="-114142462"/>
              </w:rPr>
              <w:t>少量危険物等の</w:t>
            </w:r>
            <w:r w:rsidRPr="00FF3968">
              <w:rPr>
                <w:rFonts w:ascii="ＭＳ 明朝" w:hAnsi="ＭＳ 明朝" w:hint="eastAsia"/>
                <w:spacing w:val="12"/>
                <w:fitText w:val="2900" w:id="-114142462"/>
              </w:rPr>
              <w:t>別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0F11A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5E4B76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fitText w:val="1200" w:id="-114142461"/>
              </w:rPr>
              <w:t>届出年月日</w:t>
            </w:r>
          </w:p>
          <w:p w14:paraId="2981BF9E" w14:textId="77777777" w:rsidR="00580772" w:rsidRDefault="00580772">
            <w:pPr>
              <w:pStyle w:val="a3"/>
              <w:rPr>
                <w:spacing w:val="0"/>
              </w:rPr>
            </w:pPr>
          </w:p>
          <w:p w14:paraId="71A0CA64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BB5811">
              <w:rPr>
                <w:rFonts w:ascii="ＭＳ 明朝" w:hAnsi="ＭＳ 明朝" w:hint="eastAsia"/>
                <w:spacing w:val="60"/>
                <w:fitText w:val="1200" w:id="-114142460"/>
              </w:rPr>
              <w:t>届出番</w:t>
            </w:r>
            <w:r w:rsidRPr="00BB5811">
              <w:rPr>
                <w:rFonts w:ascii="ＭＳ 明朝" w:hAnsi="ＭＳ 明朝" w:hint="eastAsia"/>
                <w:spacing w:val="0"/>
                <w:fitText w:val="1200" w:id="-114142460"/>
              </w:rPr>
              <w:t>号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</w:tcPr>
          <w:p w14:paraId="40814ECC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772" w14:paraId="4B4D3A56" w14:textId="77777777">
        <w:trPr>
          <w:cantSplit/>
          <w:trHeight w:hRule="exact" w:val="472"/>
        </w:trPr>
        <w:tc>
          <w:tcPr>
            <w:tcW w:w="3120" w:type="dxa"/>
            <w:gridSpan w:val="2"/>
            <w:vMerge w:val="restart"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37EA307D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  <w:p w14:paraId="2E52F391" w14:textId="77777777" w:rsidR="00580772" w:rsidRDefault="00580772">
            <w:pPr>
              <w:pStyle w:val="a3"/>
              <w:rPr>
                <w:spacing w:val="0"/>
              </w:rPr>
            </w:pPr>
          </w:p>
          <w:p w14:paraId="3F56D871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150"/>
                <w:fitText w:val="2900" w:id="-114142459"/>
              </w:rPr>
              <w:t>タンクの構</w:t>
            </w:r>
            <w:r w:rsidRPr="00911794">
              <w:rPr>
                <w:rFonts w:ascii="ＭＳ 明朝" w:hAnsi="ＭＳ 明朝" w:hint="eastAsia"/>
                <w:spacing w:val="67"/>
                <w:fitText w:val="2900" w:id="-114142459"/>
              </w:rPr>
              <w:t>造</w:t>
            </w:r>
          </w:p>
        </w:tc>
        <w:tc>
          <w:tcPr>
            <w:tcW w:w="360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1BA4DEE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形状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C65FF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容　量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04F1CCDF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>
              <w:rPr>
                <w:rFonts w:eastAsia="Times New Roman" w:cs="Century"/>
              </w:rPr>
              <w:t></w:t>
            </w:r>
          </w:p>
        </w:tc>
      </w:tr>
      <w:tr w:rsidR="00580772" w14:paraId="2ECF67B6" w14:textId="77777777">
        <w:trPr>
          <w:cantSplit/>
          <w:trHeight w:hRule="exact" w:val="472"/>
        </w:trPr>
        <w:tc>
          <w:tcPr>
            <w:tcW w:w="3120" w:type="dxa"/>
            <w:gridSpan w:val="2"/>
            <w:vMerge/>
            <w:tcBorders>
              <w:top w:val="nil"/>
              <w:left w:val="single" w:sz="18" w:space="0" w:color="000000"/>
              <w:bottom w:val="nil"/>
              <w:right w:val="nil"/>
            </w:tcBorders>
          </w:tcPr>
          <w:p w14:paraId="6CC3DF57" w14:textId="77777777" w:rsidR="00580772" w:rsidRDefault="005807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315BEE3D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寸法　　　　　　　　　　　　　　　　　　　　　㎜</w:t>
            </w:r>
          </w:p>
        </w:tc>
      </w:tr>
      <w:tr w:rsidR="00580772" w14:paraId="51F71E58" w14:textId="77777777">
        <w:trPr>
          <w:cantSplit/>
          <w:trHeight w:hRule="exact" w:val="472"/>
        </w:trPr>
        <w:tc>
          <w:tcPr>
            <w:tcW w:w="3120" w:type="dxa"/>
            <w:gridSpan w:val="2"/>
            <w:vMerge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5CA8AE1" w14:textId="77777777" w:rsidR="00580772" w:rsidRDefault="0058077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263ECACF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材質及び板厚</w:t>
            </w:r>
          </w:p>
        </w:tc>
      </w:tr>
      <w:tr w:rsidR="00580772" w14:paraId="370A42EA" w14:textId="77777777">
        <w:trPr>
          <w:trHeight w:hRule="exact" w:val="472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0540A30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30"/>
                <w:fitText w:val="2900" w:id="-114142458"/>
              </w:rPr>
              <w:t>タンクの最大常用圧</w:t>
            </w:r>
            <w:r w:rsidRPr="00911794">
              <w:rPr>
                <w:rFonts w:ascii="ＭＳ 明朝" w:hAnsi="ＭＳ 明朝" w:hint="eastAsia"/>
                <w:spacing w:val="127"/>
                <w:fitText w:val="2900" w:id="-114142458"/>
              </w:rPr>
              <w:t>力</w:t>
            </w:r>
          </w:p>
        </w:tc>
        <w:tc>
          <w:tcPr>
            <w:tcW w:w="6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03177C5A" w14:textId="77777777" w:rsidR="00580772" w:rsidRDefault="00580772" w:rsidP="009D12E1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                                           </w:t>
            </w:r>
            <w:r w:rsidR="009D12E1">
              <w:rPr>
                <w:rFonts w:ascii="ＭＳ 明朝" w:hAnsi="ＭＳ 明朝" w:hint="eastAsia"/>
                <w:spacing w:val="7"/>
              </w:rPr>
              <w:t>Ｋ</w:t>
            </w:r>
            <w:r>
              <w:rPr>
                <w:rFonts w:ascii="ＭＳ 明朝" w:hAnsi="ＭＳ 明朝" w:hint="eastAsia"/>
              </w:rPr>
              <w:t>Ｐa</w:t>
            </w:r>
          </w:p>
        </w:tc>
      </w:tr>
      <w:tr w:rsidR="00580772" w14:paraId="5065AD91" w14:textId="77777777">
        <w:trPr>
          <w:trHeight w:hRule="exact" w:val="944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1FB5EA06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105"/>
                <w:fitText w:val="2900" w:id="-114142457"/>
              </w:rPr>
              <w:t>タンクの製造</w:t>
            </w:r>
            <w:r w:rsidRPr="00911794">
              <w:rPr>
                <w:rFonts w:ascii="ＭＳ 明朝" w:hAnsi="ＭＳ 明朝" w:hint="eastAsia"/>
                <w:spacing w:val="82"/>
                <w:fitText w:val="2900" w:id="-114142457"/>
              </w:rPr>
              <w:t>者</w:t>
            </w:r>
          </w:p>
          <w:p w14:paraId="20DF9896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1230"/>
                <w:fitText w:val="2900" w:id="-114142456"/>
              </w:rPr>
              <w:t>及</w:t>
            </w:r>
            <w:r w:rsidRPr="00911794">
              <w:rPr>
                <w:rFonts w:ascii="ＭＳ 明朝" w:hAnsi="ＭＳ 明朝" w:hint="eastAsia"/>
                <w:spacing w:val="7"/>
                <w:fitText w:val="2900" w:id="-114142456"/>
              </w:rPr>
              <w:t>び</w:t>
            </w:r>
          </w:p>
          <w:p w14:paraId="3CED7302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911794">
              <w:rPr>
                <w:rFonts w:ascii="ＭＳ 明朝" w:hAnsi="ＭＳ 明朝" w:hint="eastAsia"/>
                <w:spacing w:val="225"/>
                <w:fitText w:val="2900" w:id="-114142455"/>
              </w:rPr>
              <w:t>製造年月</w:t>
            </w:r>
            <w:r w:rsidRPr="00911794">
              <w:rPr>
                <w:rFonts w:ascii="ＭＳ 明朝" w:hAnsi="ＭＳ 明朝" w:hint="eastAsia"/>
                <w:spacing w:val="22"/>
                <w:fitText w:val="2900" w:id="-114142455"/>
              </w:rPr>
              <w:t>日</w:t>
            </w:r>
          </w:p>
        </w:tc>
        <w:tc>
          <w:tcPr>
            <w:tcW w:w="624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18" w:space="0" w:color="000000"/>
            </w:tcBorders>
          </w:tcPr>
          <w:p w14:paraId="7C61D642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772" w14:paraId="471A688B" w14:textId="77777777">
        <w:trPr>
          <w:trHeight w:hRule="exact" w:val="944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67C07CCC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  <w:p w14:paraId="5E80983E" w14:textId="77777777" w:rsidR="00580772" w:rsidRDefault="0058077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 w:rsidRPr="00FF3968">
              <w:rPr>
                <w:rFonts w:ascii="ＭＳ 明朝" w:hAnsi="ＭＳ 明朝" w:hint="eastAsia"/>
                <w:spacing w:val="86"/>
                <w:fitText w:val="2900" w:id="-114142454"/>
              </w:rPr>
              <w:t>その他必要な事</w:t>
            </w:r>
            <w:r w:rsidRPr="00FF3968">
              <w:rPr>
                <w:rFonts w:ascii="ＭＳ 明朝" w:hAnsi="ＭＳ 明朝" w:hint="eastAsia"/>
                <w:spacing w:val="12"/>
                <w:fitText w:val="2900" w:id="-114142454"/>
              </w:rPr>
              <w:t>項</w:t>
            </w:r>
          </w:p>
        </w:tc>
        <w:tc>
          <w:tcPr>
            <w:tcW w:w="6240" w:type="dxa"/>
            <w:gridSpan w:val="5"/>
            <w:tcBorders>
              <w:top w:val="nil"/>
              <w:left w:val="single" w:sz="4" w:space="0" w:color="000000"/>
              <w:bottom w:val="nil"/>
              <w:right w:val="single" w:sz="18" w:space="0" w:color="000000"/>
            </w:tcBorders>
          </w:tcPr>
          <w:p w14:paraId="065D5F37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</w:tr>
      <w:tr w:rsidR="00580772" w14:paraId="7502B18B" w14:textId="77777777">
        <w:trPr>
          <w:trHeight w:hRule="exact" w:val="472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4" w:space="0" w:color="000000"/>
              <w:right w:val="nil"/>
            </w:tcBorders>
          </w:tcPr>
          <w:p w14:paraId="5B2972BD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※　　受　付　欄</w:t>
            </w:r>
          </w:p>
        </w:tc>
        <w:tc>
          <w:tcPr>
            <w:tcW w:w="3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3991F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</w:rPr>
              <w:t>※　　経　　過　　欄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18" w:space="0" w:color="000000"/>
            </w:tcBorders>
          </w:tcPr>
          <w:p w14:paraId="50B619A5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  <w:r>
              <w:rPr>
                <w:rFonts w:cs="Century"/>
                <w:spacing w:val="7"/>
              </w:rPr>
              <w:t xml:space="preserve"> </w:t>
            </w:r>
            <w:r>
              <w:rPr>
                <w:rFonts w:ascii="ＭＳ 明朝" w:hAnsi="ＭＳ 明朝" w:hint="eastAsia"/>
                <w:spacing w:val="7"/>
              </w:rPr>
              <w:t xml:space="preserve">  </w:t>
            </w:r>
            <w:r>
              <w:rPr>
                <w:rFonts w:ascii="ＭＳ 明朝" w:hAnsi="ＭＳ 明朝" w:hint="eastAsia"/>
              </w:rPr>
              <w:t>※　手　数　料　欄</w:t>
            </w:r>
          </w:p>
        </w:tc>
      </w:tr>
      <w:tr w:rsidR="00580772" w14:paraId="6C316A0A" w14:textId="77777777" w:rsidTr="00BB5811">
        <w:trPr>
          <w:trHeight w:hRule="exact" w:val="2787"/>
        </w:trPr>
        <w:tc>
          <w:tcPr>
            <w:tcW w:w="3120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</w:tcPr>
          <w:p w14:paraId="03622333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3360" w:type="dxa"/>
            <w:gridSpan w:val="2"/>
            <w:tcBorders>
              <w:top w:val="nil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14:paraId="66ED1F2F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14:paraId="31D24F1A" w14:textId="77777777" w:rsidR="00580772" w:rsidRDefault="00580772">
            <w:pPr>
              <w:pStyle w:val="a3"/>
              <w:spacing w:before="131"/>
              <w:rPr>
                <w:spacing w:val="0"/>
              </w:rPr>
            </w:pPr>
          </w:p>
        </w:tc>
      </w:tr>
    </w:tbl>
    <w:p w14:paraId="3EBDFA6B" w14:textId="77777777" w:rsidR="00580772" w:rsidRDefault="00580772">
      <w:pPr>
        <w:pStyle w:val="a3"/>
        <w:spacing w:line="131" w:lineRule="exact"/>
        <w:rPr>
          <w:spacing w:val="0"/>
        </w:rPr>
      </w:pPr>
    </w:p>
    <w:p w14:paraId="193CAD38" w14:textId="77777777" w:rsidR="00580772" w:rsidRDefault="00BB5811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備考　１　この用紙の大きさは、日本産業</w:t>
      </w:r>
      <w:r w:rsidR="00580772">
        <w:rPr>
          <w:rFonts w:ascii="ＭＳ 明朝" w:hAnsi="ＭＳ 明朝" w:hint="eastAsia"/>
        </w:rPr>
        <w:t>規格Ａ４とすること。</w:t>
      </w:r>
    </w:p>
    <w:p w14:paraId="47CE08B9" w14:textId="77777777" w:rsidR="00580772" w:rsidRDefault="00580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２　タンクの構造明細図書を添付すること。</w:t>
      </w:r>
    </w:p>
    <w:p w14:paraId="463170B5" w14:textId="77777777" w:rsidR="00580772" w:rsidRDefault="00580772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３　※の欄は、記入しないこと。</w:t>
      </w:r>
    </w:p>
    <w:sectPr w:rsidR="00580772" w:rsidSect="00580772">
      <w:pgSz w:w="11906" w:h="16838"/>
      <w:pgMar w:top="1242" w:right="969" w:bottom="1100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44F30" w14:textId="77777777" w:rsidR="0032432E" w:rsidRDefault="0032432E" w:rsidP="009D12E1">
      <w:r>
        <w:separator/>
      </w:r>
    </w:p>
  </w:endnote>
  <w:endnote w:type="continuationSeparator" w:id="0">
    <w:p w14:paraId="56B82CAA" w14:textId="77777777" w:rsidR="0032432E" w:rsidRDefault="0032432E" w:rsidP="009D1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CB966" w14:textId="77777777" w:rsidR="0032432E" w:rsidRDefault="0032432E" w:rsidP="009D12E1">
      <w:r>
        <w:separator/>
      </w:r>
    </w:p>
  </w:footnote>
  <w:footnote w:type="continuationSeparator" w:id="0">
    <w:p w14:paraId="788EDE1A" w14:textId="77777777" w:rsidR="0032432E" w:rsidRDefault="0032432E" w:rsidP="009D12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9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772"/>
    <w:rsid w:val="0032432E"/>
    <w:rsid w:val="00580772"/>
    <w:rsid w:val="00911794"/>
    <w:rsid w:val="009D12E1"/>
    <w:rsid w:val="00BB5811"/>
    <w:rsid w:val="00EF178A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57501A"/>
  <w15:docId w15:val="{37FB4E8D-5DC1-4340-8F5A-3802A7BEF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6" w:lineRule="exact"/>
      <w:jc w:val="both"/>
    </w:pPr>
    <w:rPr>
      <w:rFonts w:ascii="Century" w:eastAsia="ＭＳ 明朝" w:hAnsi="Century" w:cs="ＭＳ 明朝"/>
      <w:spacing w:val="15"/>
      <w:kern w:val="0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9D12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9D12E1"/>
  </w:style>
  <w:style w:type="paragraph" w:styleId="a6">
    <w:name w:val="footer"/>
    <w:basedOn w:val="a"/>
    <w:link w:val="a7"/>
    <w:uiPriority w:val="99"/>
    <w:semiHidden/>
    <w:unhideWhenUsed/>
    <w:rsid w:val="009D1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9D1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05\Desktop\&#35330;&#27491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通信指令課</cp:lastModifiedBy>
  <cp:revision>4</cp:revision>
  <dcterms:created xsi:type="dcterms:W3CDTF">2019-06-17T05:43:00Z</dcterms:created>
  <dcterms:modified xsi:type="dcterms:W3CDTF">2021-01-14T06:16:00Z</dcterms:modified>
</cp:coreProperties>
</file>