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D0A1" w14:textId="77777777" w:rsidR="00C33866" w:rsidRDefault="006D750A" w:rsidP="00DC1BAC">
      <w:pPr>
        <w:pStyle w:val="a3"/>
        <w:spacing w:line="237" w:lineRule="exact"/>
        <w:ind w:right="944" w:firstLineChars="250" w:firstLine="585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  <w:r w:rsidR="00C33866">
        <w:rPr>
          <w:rFonts w:ascii="ＭＳ 明朝" w:hAnsi="ＭＳ 明朝" w:hint="eastAsia"/>
        </w:rPr>
        <w:t>号</w:t>
      </w:r>
      <w:r w:rsidR="00813E9F">
        <w:rPr>
          <w:rFonts w:ascii="ＭＳ 明朝" w:hAnsi="ＭＳ 明朝" w:hint="eastAsia"/>
        </w:rPr>
        <w:t>（第５条関係）</w:t>
      </w:r>
    </w:p>
    <w:p w14:paraId="5B0085FB" w14:textId="77777777" w:rsidR="004F1B9B" w:rsidRDefault="004F1B9B" w:rsidP="004F1B9B">
      <w:pPr>
        <w:pStyle w:val="a3"/>
        <w:spacing w:line="237" w:lineRule="exact"/>
        <w:ind w:right="944" w:firstLineChars="200" w:firstLine="420"/>
        <w:rPr>
          <w:spacing w:val="0"/>
        </w:rPr>
      </w:pPr>
    </w:p>
    <w:p w14:paraId="3E20D1B0" w14:textId="77777777" w:rsidR="00C33866" w:rsidRDefault="00C33866">
      <w:pPr>
        <w:pStyle w:val="a3"/>
        <w:spacing w:line="237" w:lineRule="exact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1E26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製　造　所</w:t>
      </w:r>
    </w:p>
    <w:p w14:paraId="0C192F2C" w14:textId="77777777" w:rsidR="00C33866" w:rsidRDefault="00C33866">
      <w:pPr>
        <w:pStyle w:val="a3"/>
        <w:spacing w:line="237" w:lineRule="exact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1E26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危　険　物　貯　蔵　所　特　例　適　用　申　請　書</w:t>
      </w:r>
    </w:p>
    <w:p w14:paraId="3D33637B" w14:textId="77777777" w:rsidR="00C33866" w:rsidRDefault="00C33866">
      <w:pPr>
        <w:pStyle w:val="a3"/>
        <w:spacing w:line="237" w:lineRule="exact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1E26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取　扱　所</w:t>
      </w:r>
    </w:p>
    <w:p w14:paraId="777C3DDF" w14:textId="77777777" w:rsidR="00C33866" w:rsidRDefault="00C3386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126"/>
        <w:gridCol w:w="2127"/>
        <w:gridCol w:w="2268"/>
        <w:gridCol w:w="650"/>
      </w:tblGrid>
      <w:tr w:rsidR="00C33866" w14:paraId="408E09E2" w14:textId="77777777" w:rsidTr="001E260F">
        <w:trPr>
          <w:cantSplit/>
          <w:trHeight w:hRule="exact" w:val="2123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E8C32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年　　　月　　　日</w:t>
            </w:r>
          </w:p>
          <w:p w14:paraId="6A35417D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</w:p>
          <w:p w14:paraId="181E44D6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="00125B65">
              <w:rPr>
                <w:rFonts w:ascii="ＭＳ 明朝" w:hAnsi="ＭＳ 明朝" w:hint="eastAsia"/>
              </w:rPr>
              <w:t xml:space="preserve">　那賀消防組合　管理者　</w:t>
            </w:r>
            <w:r>
              <w:rPr>
                <w:rFonts w:ascii="ＭＳ 明朝" w:hAnsi="ＭＳ 明朝" w:hint="eastAsia"/>
              </w:rPr>
              <w:t>殿</w:t>
            </w:r>
          </w:p>
          <w:p w14:paraId="5C4372D9" w14:textId="77777777" w:rsidR="00C33866" w:rsidRPr="00125B65" w:rsidRDefault="00C33866">
            <w:pPr>
              <w:pStyle w:val="a3"/>
              <w:spacing w:line="237" w:lineRule="exact"/>
              <w:rPr>
                <w:spacing w:val="0"/>
              </w:rPr>
            </w:pPr>
          </w:p>
          <w:p w14:paraId="2299D603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="00D74247">
              <w:rPr>
                <w:rFonts w:ascii="ＭＳ 明朝" w:hAnsi="ＭＳ 明朝" w:hint="eastAsia"/>
              </w:rPr>
              <w:t xml:space="preserve">　　　　　　　　　　　　　　　　　申　請</w:t>
            </w:r>
            <w:r>
              <w:rPr>
                <w:rFonts w:ascii="ＭＳ 明朝" w:hAnsi="ＭＳ 明朝" w:hint="eastAsia"/>
              </w:rPr>
              <w:t xml:space="preserve">　者</w:t>
            </w:r>
          </w:p>
          <w:p w14:paraId="02B3E924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>住　所　　　　　　　　電話（　　　　）</w:t>
            </w:r>
          </w:p>
          <w:p w14:paraId="4B03B875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</w:p>
          <w:p w14:paraId="68C84B0D" w14:textId="24D05CF5" w:rsidR="00C33866" w:rsidRDefault="00C33866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</w:t>
            </w:r>
            <w:r w:rsidR="00E443C1"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　　</w:t>
            </w:r>
            <w:r w:rsidR="00E443C1">
              <w:rPr>
                <w:rFonts w:ascii="ＭＳ 明朝" w:hAnsi="ＭＳ 明朝" w:hint="eastAsia"/>
                <w:u w:val="single" w:color="000000"/>
              </w:rPr>
              <w:t xml:space="preserve"> 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42DCD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  <w:tr w:rsidR="00C33866" w14:paraId="728521F2" w14:textId="77777777" w:rsidTr="00D74247">
        <w:trPr>
          <w:cantSplit/>
          <w:trHeight w:hRule="exact" w:val="74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1DF8F9" w14:textId="77777777" w:rsidR="00C33866" w:rsidRPr="00D74247" w:rsidRDefault="00D74247" w:rsidP="00D74247">
            <w:pPr>
              <w:pStyle w:val="a3"/>
              <w:spacing w:line="187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6"/>
              </w:rPr>
              <w:t>設　置　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2214" w14:textId="77777777" w:rsidR="00C33866" w:rsidRDefault="00C33866" w:rsidP="00D74247">
            <w:pPr>
              <w:pStyle w:val="a3"/>
              <w:spacing w:line="18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26E4" w14:textId="77777777" w:rsidR="00C33866" w:rsidRDefault="00C33866">
            <w:pPr>
              <w:pStyle w:val="a3"/>
              <w:spacing w:before="82" w:line="187" w:lineRule="exact"/>
              <w:rPr>
                <w:spacing w:val="0"/>
              </w:rPr>
            </w:pPr>
          </w:p>
          <w:p w14:paraId="1035D990" w14:textId="77777777" w:rsidR="00C33866" w:rsidRDefault="00C33866">
            <w:pPr>
              <w:pStyle w:val="a3"/>
              <w:spacing w:line="18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82FF7" w14:textId="77777777" w:rsidR="00C33866" w:rsidRDefault="00C33866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C33866" w14:paraId="76688857" w14:textId="77777777" w:rsidTr="002E6CEB">
        <w:trPr>
          <w:cantSplit/>
          <w:trHeight w:hRule="exact" w:val="74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742DA2" w14:textId="77777777" w:rsidR="00C33866" w:rsidRDefault="00C338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8F46" w14:textId="77777777" w:rsidR="00C33866" w:rsidRDefault="00C33866" w:rsidP="00D74247">
            <w:pPr>
              <w:pStyle w:val="a3"/>
              <w:spacing w:line="18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027CD" w14:textId="77777777" w:rsidR="00C33866" w:rsidRDefault="00C33866" w:rsidP="002E6CEB">
            <w:pPr>
              <w:pStyle w:val="a3"/>
              <w:spacing w:before="82" w:line="18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3C63B" w14:textId="77777777" w:rsidR="00C33866" w:rsidRDefault="00C33866">
            <w:pPr>
              <w:pStyle w:val="a3"/>
              <w:spacing w:before="82" w:line="187" w:lineRule="exact"/>
              <w:rPr>
                <w:spacing w:val="0"/>
              </w:rPr>
            </w:pPr>
          </w:p>
        </w:tc>
      </w:tr>
      <w:tr w:rsidR="00C33866" w14:paraId="13521216" w14:textId="77777777" w:rsidTr="002E6CEB">
        <w:trPr>
          <w:cantSplit/>
          <w:trHeight w:hRule="exact" w:val="48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79AD" w14:textId="77777777" w:rsidR="00C33866" w:rsidRDefault="00C33866" w:rsidP="00B35D6C">
            <w:pPr>
              <w:pStyle w:val="a3"/>
              <w:spacing w:before="82" w:line="237" w:lineRule="exact"/>
              <w:jc w:val="center"/>
              <w:rPr>
                <w:spacing w:val="0"/>
              </w:rPr>
            </w:pPr>
            <w:r w:rsidRPr="002101BC">
              <w:rPr>
                <w:rFonts w:ascii="ＭＳ 明朝" w:hAnsi="ＭＳ 明朝" w:hint="eastAsia"/>
                <w:spacing w:val="57"/>
                <w:fitText w:val="2160" w:id="-206310142"/>
              </w:rPr>
              <w:t xml:space="preserve">設　置　場　</w:t>
            </w:r>
            <w:r w:rsidRPr="002101BC">
              <w:rPr>
                <w:rFonts w:ascii="ＭＳ 明朝" w:hAnsi="ＭＳ 明朝" w:hint="eastAsia"/>
                <w:spacing w:val="3"/>
                <w:fitText w:val="2160" w:id="-206310142"/>
              </w:rPr>
              <w:t>所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FB64A" w14:textId="77777777" w:rsidR="00C33866" w:rsidRDefault="00C33866" w:rsidP="002E6CEB">
            <w:pPr>
              <w:pStyle w:val="a3"/>
              <w:spacing w:before="82" w:line="23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129ED" w14:textId="77777777" w:rsidR="00C33866" w:rsidRDefault="00C33866">
            <w:pPr>
              <w:pStyle w:val="a3"/>
              <w:spacing w:before="82" w:line="237" w:lineRule="exact"/>
              <w:rPr>
                <w:spacing w:val="0"/>
              </w:rPr>
            </w:pPr>
          </w:p>
        </w:tc>
      </w:tr>
      <w:tr w:rsidR="00C33866" w14:paraId="0D05888F" w14:textId="77777777" w:rsidTr="002E6CEB">
        <w:trPr>
          <w:cantSplit/>
          <w:trHeight w:hRule="exact" w:val="474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72E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施　設　の　名　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90A8F8" w14:textId="77777777" w:rsidR="00C33866" w:rsidRDefault="00C33866" w:rsidP="002E6CEB">
            <w:pPr>
              <w:pStyle w:val="a3"/>
              <w:spacing w:before="132" w:line="23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EF54F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  <w:tr w:rsidR="00C33866" w14:paraId="4769CB99" w14:textId="77777777" w:rsidTr="002E6CEB">
        <w:trPr>
          <w:cantSplit/>
          <w:trHeight w:hRule="exact" w:val="748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548A8C" w14:textId="77777777" w:rsidR="00C33866" w:rsidRDefault="00C33866">
            <w:pPr>
              <w:pStyle w:val="a3"/>
              <w:spacing w:before="82" w:line="187" w:lineRule="exact"/>
              <w:rPr>
                <w:spacing w:val="0"/>
              </w:rPr>
            </w:pPr>
          </w:p>
          <w:p w14:paraId="4E53DC58" w14:textId="77777777" w:rsidR="00C33866" w:rsidRDefault="00C33866">
            <w:pPr>
              <w:pStyle w:val="a3"/>
              <w:spacing w:line="18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2101BC">
              <w:rPr>
                <w:rFonts w:ascii="ＭＳ 明朝" w:hAnsi="ＭＳ 明朝" w:hint="eastAsia"/>
                <w:spacing w:val="90"/>
                <w:fitText w:val="2160" w:id="-206310141"/>
              </w:rPr>
              <w:t>製造所等の</w:t>
            </w:r>
            <w:r w:rsidRPr="002101BC">
              <w:rPr>
                <w:rFonts w:ascii="ＭＳ 明朝" w:hAnsi="ＭＳ 明朝" w:hint="eastAsia"/>
                <w:spacing w:val="0"/>
                <w:fitText w:val="2160" w:id="-206310141"/>
              </w:rPr>
              <w:t>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82D" w14:textId="77777777" w:rsidR="00C33866" w:rsidRDefault="00C33866" w:rsidP="002E6CEB">
            <w:pPr>
              <w:pStyle w:val="a3"/>
              <w:spacing w:before="82" w:line="187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FAF68" w14:textId="77777777" w:rsidR="00C33866" w:rsidRDefault="00C33866">
            <w:pPr>
              <w:pStyle w:val="a3"/>
              <w:spacing w:before="82" w:line="18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2101BC">
              <w:rPr>
                <w:rFonts w:ascii="ＭＳ 明朝" w:hAnsi="ＭＳ 明朝" w:hint="eastAsia"/>
                <w:spacing w:val="66"/>
                <w:fitText w:val="1920" w:id="-206310140"/>
              </w:rPr>
              <w:t>貯蔵所また</w:t>
            </w:r>
            <w:r w:rsidRPr="002101BC">
              <w:rPr>
                <w:rFonts w:ascii="ＭＳ 明朝" w:hAnsi="ＭＳ 明朝" w:hint="eastAsia"/>
                <w:spacing w:val="0"/>
                <w:fitText w:val="1920" w:id="-206310140"/>
              </w:rPr>
              <w:t>は</w:t>
            </w:r>
          </w:p>
          <w:p w14:paraId="2C69174E" w14:textId="77777777" w:rsidR="00C33866" w:rsidRDefault="00C33866">
            <w:pPr>
              <w:pStyle w:val="a3"/>
              <w:spacing w:line="187" w:lineRule="exact"/>
              <w:rPr>
                <w:spacing w:val="0"/>
              </w:rPr>
            </w:pPr>
          </w:p>
          <w:p w14:paraId="56AFD2BE" w14:textId="77777777" w:rsidR="00C33866" w:rsidRDefault="00C33866">
            <w:pPr>
              <w:pStyle w:val="a3"/>
              <w:spacing w:line="18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2101BC">
              <w:rPr>
                <w:rFonts w:ascii="ＭＳ 明朝" w:hAnsi="ＭＳ 明朝" w:hint="eastAsia"/>
                <w:spacing w:val="66"/>
                <w:fitText w:val="1920" w:id="-206310139"/>
              </w:rPr>
              <w:t>取扱所の区</w:t>
            </w:r>
            <w:r w:rsidRPr="002101BC">
              <w:rPr>
                <w:rFonts w:ascii="ＭＳ 明朝" w:hAnsi="ＭＳ 明朝" w:hint="eastAsia"/>
                <w:spacing w:val="0"/>
                <w:fitText w:val="1920" w:id="-206310139"/>
              </w:rPr>
              <w:t>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4A0D6" w14:textId="77777777" w:rsidR="00C33866" w:rsidRDefault="00C33866" w:rsidP="002E6CEB">
            <w:pPr>
              <w:pStyle w:val="a3"/>
              <w:spacing w:before="82" w:line="18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AF51B" w14:textId="77777777" w:rsidR="00C33866" w:rsidRDefault="00C33866">
            <w:pPr>
              <w:pStyle w:val="a3"/>
              <w:spacing w:before="82" w:line="187" w:lineRule="exact"/>
              <w:rPr>
                <w:spacing w:val="0"/>
              </w:rPr>
            </w:pPr>
          </w:p>
        </w:tc>
      </w:tr>
      <w:tr w:rsidR="00C33866" w14:paraId="12680B76" w14:textId="77777777" w:rsidTr="002E6CEB">
        <w:trPr>
          <w:cantSplit/>
          <w:trHeight w:hRule="exact" w:val="898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B48EAA" w14:textId="77777777" w:rsidR="00C33866" w:rsidRDefault="00C33866">
            <w:pPr>
              <w:pStyle w:val="a3"/>
              <w:spacing w:before="82" w:line="237" w:lineRule="exact"/>
              <w:rPr>
                <w:spacing w:val="0"/>
              </w:rPr>
            </w:pPr>
          </w:p>
          <w:p w14:paraId="69D1E0AE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申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53A5" w14:textId="77777777" w:rsidR="00C33866" w:rsidRDefault="00C33866" w:rsidP="002E6CEB">
            <w:pPr>
              <w:pStyle w:val="a3"/>
              <w:spacing w:before="82" w:line="23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6B203" w14:textId="77777777" w:rsidR="00C33866" w:rsidRDefault="00C33866">
            <w:pPr>
              <w:pStyle w:val="a3"/>
              <w:spacing w:before="82" w:line="237" w:lineRule="exact"/>
              <w:rPr>
                <w:spacing w:val="0"/>
              </w:rPr>
            </w:pPr>
          </w:p>
        </w:tc>
      </w:tr>
      <w:tr w:rsidR="00C33866" w14:paraId="05339A87" w14:textId="77777777" w:rsidTr="002E6CEB">
        <w:trPr>
          <w:cantSplit/>
          <w:trHeight w:hRule="exact" w:val="172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76B3" w14:textId="77777777" w:rsidR="00C33866" w:rsidRDefault="00C33866" w:rsidP="004F1B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特例適用を受けるた</w:t>
            </w:r>
          </w:p>
          <w:p w14:paraId="73B279C8" w14:textId="77777777" w:rsidR="00C33866" w:rsidRDefault="00C33866" w:rsidP="004F1B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めの措置又は基準と</w:t>
            </w:r>
          </w:p>
          <w:p w14:paraId="20F6D5CF" w14:textId="77777777" w:rsidR="00C33866" w:rsidRDefault="00C33866" w:rsidP="004F1B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同等以上の効力を有</w:t>
            </w:r>
          </w:p>
          <w:p w14:paraId="38752C42" w14:textId="77777777" w:rsidR="00C33866" w:rsidRDefault="00C33866" w:rsidP="004F1B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すると認められる位</w:t>
            </w:r>
          </w:p>
          <w:p w14:paraId="022FB373" w14:textId="77777777" w:rsidR="00C33866" w:rsidRDefault="00C33866" w:rsidP="004F1B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置、構造及び設備</w:t>
            </w:r>
            <w:r w:rsidR="00F64C2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0396" w14:textId="77777777" w:rsidR="00C33866" w:rsidRDefault="00C33866" w:rsidP="002E6CEB">
            <w:pPr>
              <w:pStyle w:val="a3"/>
              <w:spacing w:before="132" w:line="23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A9644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  <w:tr w:rsidR="00C33866" w14:paraId="7FB02B3B" w14:textId="77777777" w:rsidTr="002E6CEB">
        <w:trPr>
          <w:cantSplit/>
          <w:trHeight w:hRule="exact" w:val="948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27BBEF22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  <w:p w14:paraId="6FD1A6C4" w14:textId="77777777" w:rsidR="00C33866" w:rsidRDefault="00C33866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8F7AEFA" w14:textId="77777777" w:rsidR="00C33866" w:rsidRDefault="00C33866" w:rsidP="002E6CEB">
            <w:pPr>
              <w:pStyle w:val="a3"/>
              <w:spacing w:before="132" w:line="23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09DBD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  <w:tr w:rsidR="00C33866" w14:paraId="16E9A48A" w14:textId="77777777" w:rsidTr="001E260F">
        <w:trPr>
          <w:cantSplit/>
          <w:trHeight w:hRule="exact" w:val="474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772E4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36E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※　　経　　　　　過　　　　　欄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63B31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  <w:tr w:rsidR="00C33866" w14:paraId="73DE2FC6" w14:textId="77777777" w:rsidTr="001E260F">
        <w:trPr>
          <w:cantSplit/>
          <w:trHeight w:hRule="exact" w:val="213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9FE87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3F4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9C95A" w14:textId="77777777" w:rsidR="00C33866" w:rsidRDefault="00C33866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</w:tbl>
    <w:p w14:paraId="2DDBB3F8" w14:textId="77777777" w:rsidR="00C33866" w:rsidRDefault="00C33866">
      <w:pPr>
        <w:pStyle w:val="a3"/>
        <w:spacing w:line="132" w:lineRule="exact"/>
        <w:rPr>
          <w:spacing w:val="0"/>
        </w:rPr>
      </w:pPr>
    </w:p>
    <w:p w14:paraId="60940071" w14:textId="77777777" w:rsidR="00C33866" w:rsidRDefault="00C33866">
      <w:pPr>
        <w:pStyle w:val="a3"/>
        <w:spacing w:line="237" w:lineRule="exact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C1BAC">
        <w:rPr>
          <w:rFonts w:ascii="ＭＳ 明朝" w:hAnsi="ＭＳ 明朝" w:hint="eastAsia"/>
        </w:rPr>
        <w:t xml:space="preserve">   備考  </w:t>
      </w:r>
      <w:r>
        <w:rPr>
          <w:rFonts w:ascii="ＭＳ 明朝" w:hAnsi="ＭＳ 明朝" w:hint="eastAsia"/>
        </w:rPr>
        <w:t>１　この用紙の大きさは、日本</w:t>
      </w:r>
      <w:r w:rsidR="002101BC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14:paraId="28E1D69A" w14:textId="77777777" w:rsidR="00DC1BAC" w:rsidRDefault="00C33866" w:rsidP="00DC1BAC">
      <w:pPr>
        <w:pStyle w:val="a3"/>
        <w:spacing w:line="237" w:lineRule="exact"/>
        <w:ind w:leftChars="-50" w:left="129" w:right="944" w:hangingChars="100" w:hanging="2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C1BA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DC1BA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DC1BAC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２　法人にあっては、その名称、代表者氏名及び主たる事務所の所在地を記</w:t>
      </w:r>
    </w:p>
    <w:p w14:paraId="7AF2ACD4" w14:textId="77777777" w:rsidR="00C33866" w:rsidRDefault="00C33866" w:rsidP="00DC1BAC">
      <w:pPr>
        <w:pStyle w:val="a3"/>
        <w:spacing w:line="237" w:lineRule="exact"/>
        <w:ind w:leftChars="-100" w:left="-210" w:right="944" w:firstLineChars="750" w:firstLine="1755"/>
        <w:rPr>
          <w:spacing w:val="0"/>
        </w:rPr>
      </w:pPr>
      <w:r>
        <w:rPr>
          <w:rFonts w:ascii="ＭＳ 明朝" w:hAnsi="ＭＳ 明朝" w:hint="eastAsia"/>
        </w:rPr>
        <w:t>入すること。</w:t>
      </w:r>
    </w:p>
    <w:p w14:paraId="4ADD4DE1" w14:textId="77777777" w:rsidR="00C33866" w:rsidRDefault="00C33866">
      <w:pPr>
        <w:pStyle w:val="a3"/>
        <w:spacing w:line="237" w:lineRule="exact"/>
        <w:ind w:right="472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1BAC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３　※印欄は記入しないこと。</w:t>
      </w:r>
    </w:p>
    <w:p w14:paraId="27019D29" w14:textId="77777777" w:rsidR="00C33866" w:rsidRDefault="00C33866">
      <w:pPr>
        <w:pStyle w:val="a3"/>
        <w:rPr>
          <w:spacing w:val="0"/>
        </w:rPr>
      </w:pPr>
    </w:p>
    <w:sectPr w:rsidR="00C33866" w:rsidSect="00C33866">
      <w:pgSz w:w="11906" w:h="16838"/>
      <w:pgMar w:top="1015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141B" w14:textId="77777777" w:rsidR="00A72B58" w:rsidRDefault="00A72B58" w:rsidP="00D33C41">
      <w:r>
        <w:separator/>
      </w:r>
    </w:p>
  </w:endnote>
  <w:endnote w:type="continuationSeparator" w:id="0">
    <w:p w14:paraId="24CABB31" w14:textId="77777777" w:rsidR="00A72B58" w:rsidRDefault="00A72B58" w:rsidP="00D3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9358" w14:textId="77777777" w:rsidR="00A72B58" w:rsidRDefault="00A72B58" w:rsidP="00D33C41">
      <w:r>
        <w:separator/>
      </w:r>
    </w:p>
  </w:footnote>
  <w:footnote w:type="continuationSeparator" w:id="0">
    <w:p w14:paraId="67643C27" w14:textId="77777777" w:rsidR="00A72B58" w:rsidRDefault="00A72B58" w:rsidP="00D3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6"/>
    <w:rsid w:val="00000087"/>
    <w:rsid w:val="00107B7D"/>
    <w:rsid w:val="0012386C"/>
    <w:rsid w:val="00125B65"/>
    <w:rsid w:val="001E260F"/>
    <w:rsid w:val="002101BC"/>
    <w:rsid w:val="002E6CEB"/>
    <w:rsid w:val="00312E29"/>
    <w:rsid w:val="0041453F"/>
    <w:rsid w:val="00473E26"/>
    <w:rsid w:val="004F1B9B"/>
    <w:rsid w:val="00577D3F"/>
    <w:rsid w:val="006D750A"/>
    <w:rsid w:val="006F2E84"/>
    <w:rsid w:val="00813E9F"/>
    <w:rsid w:val="00982C03"/>
    <w:rsid w:val="00993D7D"/>
    <w:rsid w:val="00A140F0"/>
    <w:rsid w:val="00A72B58"/>
    <w:rsid w:val="00A82F7E"/>
    <w:rsid w:val="00AA2D21"/>
    <w:rsid w:val="00B35D6C"/>
    <w:rsid w:val="00C33866"/>
    <w:rsid w:val="00D33C41"/>
    <w:rsid w:val="00D74247"/>
    <w:rsid w:val="00DC1835"/>
    <w:rsid w:val="00DC1BAC"/>
    <w:rsid w:val="00E443C1"/>
    <w:rsid w:val="00F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1117C"/>
  <w15:docId w15:val="{83C6FA9A-0468-480C-9C95-753EC2D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40F0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33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C41"/>
  </w:style>
  <w:style w:type="paragraph" w:styleId="a6">
    <w:name w:val="footer"/>
    <w:basedOn w:val="a"/>
    <w:link w:val="a7"/>
    <w:uiPriority w:val="99"/>
    <w:unhideWhenUsed/>
    <w:rsid w:val="00D33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C541-651D-4234-8690-1618525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通信指令課</cp:lastModifiedBy>
  <cp:revision>14</cp:revision>
  <cp:lastPrinted>2014-01-30T04:23:00Z</cp:lastPrinted>
  <dcterms:created xsi:type="dcterms:W3CDTF">2011-03-22T06:53:00Z</dcterms:created>
  <dcterms:modified xsi:type="dcterms:W3CDTF">2021-01-15T01:08:00Z</dcterms:modified>
</cp:coreProperties>
</file>