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8B" w:rsidRDefault="0034208B">
      <w:pPr>
        <w:pStyle w:val="a3"/>
        <w:rPr>
          <w:rFonts w:ascii="ＭＳ 明朝" w:hAnsi="ＭＳ 明朝"/>
        </w:rPr>
      </w:pPr>
    </w:p>
    <w:p w:rsidR="00B31B02" w:rsidRDefault="00B31B02">
      <w:pPr>
        <w:pStyle w:val="a3"/>
        <w:rPr>
          <w:rFonts w:ascii="ＭＳ 明朝" w:hAnsi="ＭＳ 明朝"/>
        </w:rPr>
      </w:pPr>
    </w:p>
    <w:p w:rsidR="0034208B" w:rsidRPr="00B31B02" w:rsidRDefault="0030754D" w:rsidP="00B31B02">
      <w:pPr>
        <w:pStyle w:val="a3"/>
        <w:ind w:firstLineChars="250" w:firstLine="585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様式第１５</w:t>
      </w:r>
      <w:r w:rsidR="00F7783D">
        <w:rPr>
          <w:rFonts w:ascii="ＭＳ 明朝" w:hAnsi="ＭＳ 明朝" w:hint="eastAsia"/>
        </w:rPr>
        <w:t>号(第２０条関係）</w:t>
      </w:r>
    </w:p>
    <w:p w:rsidR="00F7783D" w:rsidRDefault="00F7783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581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072"/>
        <w:gridCol w:w="509"/>
      </w:tblGrid>
      <w:tr w:rsidR="00F7783D" w:rsidTr="0034208B">
        <w:trPr>
          <w:trHeight w:hRule="exact" w:val="1291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3D" w:rsidRDefault="00F7783D">
            <w:pPr>
              <w:pStyle w:val="a3"/>
              <w:spacing w:before="161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年　　月　　日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665AB">
              <w:rPr>
                <w:rFonts w:ascii="ＭＳ 明朝" w:hAnsi="ＭＳ 明朝" w:hint="eastAsia"/>
                <w:spacing w:val="12"/>
                <w:fitText w:val="3300" w:id="-206304768"/>
              </w:rPr>
              <w:t>那賀消防組合</w:t>
            </w:r>
            <w:r w:rsidR="00751B4E" w:rsidRPr="00A665AB">
              <w:rPr>
                <w:rFonts w:ascii="ＭＳ 明朝" w:hAnsi="ＭＳ 明朝" w:hint="eastAsia"/>
                <w:spacing w:val="12"/>
                <w:fitText w:val="3300" w:id="-206304768"/>
              </w:rPr>
              <w:t xml:space="preserve">　</w:t>
            </w:r>
            <w:r w:rsidRPr="00A665AB">
              <w:rPr>
                <w:rFonts w:ascii="ＭＳ 明朝" w:hAnsi="ＭＳ 明朝" w:hint="eastAsia"/>
                <w:spacing w:val="12"/>
                <w:fitText w:val="3300" w:id="-206304768"/>
              </w:rPr>
              <w:t xml:space="preserve">管理者　</w:t>
            </w:r>
            <w:r w:rsidRPr="00A665AB">
              <w:rPr>
                <w:rFonts w:ascii="ＭＳ 明朝" w:hAnsi="ＭＳ 明朝" w:hint="eastAsia"/>
                <w:spacing w:val="78"/>
                <w:fitText w:val="3300" w:id="-206304768"/>
              </w:rPr>
              <w:t>殿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願　出　者</w:t>
            </w: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住　　所</w:t>
            </w: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氏　　名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665AB">
              <w:rPr>
                <w:rFonts w:ascii="ＭＳ 明朝" w:hAnsi="ＭＳ 明朝" w:hint="eastAsia"/>
                <w:spacing w:val="60"/>
                <w:sz w:val="28"/>
                <w:szCs w:val="28"/>
                <w:fitText w:val="5660" w:id="-206304767"/>
              </w:rPr>
              <w:t>製造所等の許可申請の取下げ</w:t>
            </w:r>
            <w:r w:rsidRPr="00A665AB">
              <w:rPr>
                <w:rFonts w:ascii="ＭＳ 明朝" w:hAnsi="ＭＳ 明朝" w:hint="eastAsia"/>
                <w:spacing w:val="30"/>
                <w:sz w:val="28"/>
                <w:szCs w:val="28"/>
                <w:fitText w:val="5660" w:id="-206304767"/>
              </w:rPr>
              <w:t>願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881495">
              <w:rPr>
                <w:rFonts w:ascii="ＭＳ 明朝" w:hAnsi="ＭＳ 明朝" w:hint="eastAsia"/>
                <w:spacing w:val="12"/>
                <w:fitText w:val="7080" w:id="-206304766"/>
              </w:rPr>
              <w:t xml:space="preserve">年　　月　　</w:t>
            </w:r>
            <w:proofErr w:type="gramStart"/>
            <w:r w:rsidRPr="00881495">
              <w:rPr>
                <w:rFonts w:ascii="ＭＳ 明朝" w:hAnsi="ＭＳ 明朝" w:hint="eastAsia"/>
                <w:spacing w:val="12"/>
                <w:fitText w:val="7080" w:id="-206304766"/>
              </w:rPr>
              <w:t>日付け</w:t>
            </w:r>
            <w:proofErr w:type="gramEnd"/>
            <w:r w:rsidRPr="00881495">
              <w:rPr>
                <w:rFonts w:ascii="ＭＳ 明朝" w:hAnsi="ＭＳ 明朝" w:hint="eastAsia"/>
                <w:spacing w:val="12"/>
                <w:fitText w:val="7080" w:id="-206304766"/>
              </w:rPr>
              <w:t>受付第　　　　号により受理され</w:t>
            </w:r>
            <w:r w:rsidRPr="00881495">
              <w:rPr>
                <w:rFonts w:ascii="ＭＳ 明朝" w:hAnsi="ＭＳ 明朝" w:hint="eastAsia"/>
                <w:spacing w:val="252"/>
                <w:fitText w:val="7080" w:id="-206304766"/>
              </w:rPr>
              <w:t>た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81495">
              <w:rPr>
                <w:rFonts w:ascii="ＭＳ 明朝" w:hAnsi="ＭＳ 明朝" w:hint="eastAsia"/>
                <w:spacing w:val="12"/>
                <w:fitText w:val="8480" w:id="-206304765"/>
              </w:rPr>
              <w:t>危険物　　　　　　　　　　の　　　　　　　　　は、次のとお</w:t>
            </w:r>
            <w:r w:rsidRPr="00881495">
              <w:rPr>
                <w:rFonts w:ascii="ＭＳ 明朝" w:hAnsi="ＭＳ 明朝" w:hint="eastAsia"/>
                <w:spacing w:val="288"/>
                <w:fitText w:val="8480" w:id="-206304765"/>
              </w:rPr>
              <w:t>り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665AB">
              <w:rPr>
                <w:rFonts w:ascii="ＭＳ 明朝" w:hAnsi="ＭＳ 明朝" w:hint="eastAsia"/>
                <w:spacing w:val="36"/>
                <w:fitText w:val="2820" w:id="-206304764"/>
              </w:rPr>
              <w:t>取下げいたします</w:t>
            </w:r>
            <w:r w:rsidRPr="00A665AB">
              <w:rPr>
                <w:rFonts w:ascii="ＭＳ 明朝" w:hAnsi="ＭＳ 明朝" w:hint="eastAsia"/>
                <w:spacing w:val="42"/>
                <w:fitText w:val="2820" w:id="-206304764"/>
              </w:rPr>
              <w:t>。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設置者住所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設置者氏名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設置場所</w:t>
            </w: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</w:p>
          <w:p w:rsidR="00F7783D" w:rsidRDefault="00F7783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取下げの理由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7783D" w:rsidRDefault="00F7783D">
            <w:pPr>
              <w:pStyle w:val="a3"/>
              <w:spacing w:before="161"/>
              <w:rPr>
                <w:spacing w:val="0"/>
              </w:rPr>
            </w:pPr>
          </w:p>
        </w:tc>
      </w:tr>
    </w:tbl>
    <w:p w:rsidR="00F7783D" w:rsidRDefault="00F7783D">
      <w:pPr>
        <w:pStyle w:val="a3"/>
        <w:spacing w:line="161" w:lineRule="exact"/>
        <w:rPr>
          <w:spacing w:val="0"/>
        </w:rPr>
      </w:pPr>
    </w:p>
    <w:p w:rsidR="00F7783D" w:rsidRDefault="00F7783D">
      <w:pPr>
        <w:pStyle w:val="a3"/>
        <w:rPr>
          <w:spacing w:val="0"/>
        </w:rPr>
      </w:pPr>
    </w:p>
    <w:sectPr w:rsidR="00F7783D" w:rsidSect="00F7783D">
      <w:pgSz w:w="11906" w:h="16838"/>
      <w:pgMar w:top="1021" w:right="850" w:bottom="85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AB" w:rsidRDefault="00A665AB" w:rsidP="00B94119">
      <w:r>
        <w:separator/>
      </w:r>
    </w:p>
  </w:endnote>
  <w:endnote w:type="continuationSeparator" w:id="0">
    <w:p w:rsidR="00A665AB" w:rsidRDefault="00A665AB" w:rsidP="00B9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AB" w:rsidRDefault="00A665AB" w:rsidP="00B94119">
      <w:r>
        <w:separator/>
      </w:r>
    </w:p>
  </w:footnote>
  <w:footnote w:type="continuationSeparator" w:id="0">
    <w:p w:rsidR="00A665AB" w:rsidRDefault="00A665AB" w:rsidP="00B9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83D"/>
    <w:rsid w:val="0030754D"/>
    <w:rsid w:val="0034208B"/>
    <w:rsid w:val="003C4120"/>
    <w:rsid w:val="005E7C7B"/>
    <w:rsid w:val="006A2CD7"/>
    <w:rsid w:val="00751B4E"/>
    <w:rsid w:val="00881495"/>
    <w:rsid w:val="008F774F"/>
    <w:rsid w:val="00984F43"/>
    <w:rsid w:val="009869DE"/>
    <w:rsid w:val="009C235C"/>
    <w:rsid w:val="00A038AC"/>
    <w:rsid w:val="00A665AB"/>
    <w:rsid w:val="00B31B02"/>
    <w:rsid w:val="00B94119"/>
    <w:rsid w:val="00C8284D"/>
    <w:rsid w:val="00F7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2CD7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94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4119"/>
  </w:style>
  <w:style w:type="paragraph" w:styleId="a6">
    <w:name w:val="footer"/>
    <w:basedOn w:val="a"/>
    <w:link w:val="a7"/>
    <w:uiPriority w:val="99"/>
    <w:semiHidden/>
    <w:unhideWhenUsed/>
    <w:rsid w:val="00B94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\Desktop\&#21361;&#38522;&#29289;&#27096;&#24335;(&#12527;&#12540;&#124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py</cp:lastModifiedBy>
  <cp:revision>10</cp:revision>
  <cp:lastPrinted>2011-03-23T00:57:00Z</cp:lastPrinted>
  <dcterms:created xsi:type="dcterms:W3CDTF">2011-03-22T07:10:00Z</dcterms:created>
  <dcterms:modified xsi:type="dcterms:W3CDTF">2014-01-30T04:18:00Z</dcterms:modified>
</cp:coreProperties>
</file>