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0BCF6" w14:textId="77777777" w:rsidR="00B90FD6" w:rsidRDefault="00B90FD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様式第１（第１条の５関係）</w:t>
      </w:r>
    </w:p>
    <w:p w14:paraId="22FDEB88" w14:textId="77777777" w:rsidR="00B90FD6" w:rsidRDefault="00B90FD6">
      <w:pPr>
        <w:pStyle w:val="a3"/>
        <w:rPr>
          <w:spacing w:val="0"/>
        </w:rPr>
      </w:pPr>
    </w:p>
    <w:p w14:paraId="024182CC" w14:textId="77777777" w:rsidR="00B90FD6" w:rsidRDefault="00B90FD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圧縮アセチレンガス等の貯蔵又は取扱いの開始（廃止）届出書</w:t>
      </w:r>
    </w:p>
    <w:p w14:paraId="26437D0A" w14:textId="77777777" w:rsidR="00B90FD6" w:rsidRDefault="00B90FD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  <w:gridCol w:w="472"/>
        <w:gridCol w:w="708"/>
        <w:gridCol w:w="236"/>
        <w:gridCol w:w="1180"/>
        <w:gridCol w:w="1888"/>
        <w:gridCol w:w="472"/>
        <w:gridCol w:w="1180"/>
        <w:gridCol w:w="1416"/>
      </w:tblGrid>
      <w:tr w:rsidR="00B90FD6" w:rsidRPr="00E30774" w14:paraId="54D6878E" w14:textId="77777777">
        <w:trPr>
          <w:trHeight w:hRule="exact" w:val="2008"/>
        </w:trPr>
        <w:tc>
          <w:tcPr>
            <w:tcW w:w="9912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620B391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年　　月　　日</w:t>
            </w:r>
          </w:p>
          <w:p w14:paraId="2F957E5E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殿</w:t>
            </w:r>
          </w:p>
          <w:p w14:paraId="151DBAF0" w14:textId="77777777" w:rsidR="00B90FD6" w:rsidRDefault="00B90FD6">
            <w:pPr>
              <w:pStyle w:val="a3"/>
              <w:rPr>
                <w:spacing w:val="0"/>
              </w:rPr>
            </w:pPr>
          </w:p>
          <w:p w14:paraId="3099340C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　出　者</w:t>
            </w:r>
          </w:p>
          <w:p w14:paraId="006E864E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>住　所　　　　　　　　　（電話　　　　）</w:t>
            </w:r>
          </w:p>
          <w:p w14:paraId="2B231EED" w14:textId="77777777" w:rsidR="00B90FD6" w:rsidRDefault="00B90FD6">
            <w:pPr>
              <w:pStyle w:val="a3"/>
              <w:rPr>
                <w:spacing w:val="0"/>
              </w:rPr>
            </w:pPr>
          </w:p>
          <w:p w14:paraId="7D66339A" w14:textId="47A82C6E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10"/>
                <w:u w:val="single" w:color="000000"/>
              </w:rPr>
              <w:t xml:space="preserve">氏　名　　　　　　　　　　　　　　　　</w:t>
            </w:r>
            <w:r w:rsidR="00BB4058">
              <w:rPr>
                <w:rFonts w:ascii="ＭＳ 明朝" w:hAnsi="ＭＳ 明朝" w:hint="eastAsia"/>
                <w:spacing w:val="10"/>
                <w:u w:val="single" w:color="000000"/>
              </w:rPr>
              <w:t xml:space="preserve">　</w:t>
            </w:r>
          </w:p>
        </w:tc>
      </w:tr>
      <w:tr w:rsidR="00B90FD6" w:rsidRPr="00E30774" w14:paraId="2015E805" w14:textId="77777777">
        <w:trPr>
          <w:cantSplit/>
          <w:trHeight w:hRule="exact" w:val="502"/>
        </w:trPr>
        <w:tc>
          <w:tcPr>
            <w:tcW w:w="283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451B2455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DF526B">
              <w:rPr>
                <w:rFonts w:ascii="ＭＳ 明朝" w:hAnsi="ＭＳ 明朝" w:hint="eastAsia"/>
                <w:spacing w:val="75"/>
                <w:fitText w:val="2460" w:id="141831936"/>
              </w:rPr>
              <w:t>事業所の所在</w:t>
            </w:r>
            <w:r w:rsidRPr="00DF526B">
              <w:rPr>
                <w:rFonts w:ascii="ＭＳ 明朝" w:hAnsi="ＭＳ 明朝" w:hint="eastAsia"/>
                <w:spacing w:val="45"/>
                <w:fitText w:val="2460" w:id="141831936"/>
              </w:rPr>
              <w:t>地</w:t>
            </w:r>
          </w:p>
          <w:p w14:paraId="3D4DB13D" w14:textId="77777777" w:rsidR="00B90FD6" w:rsidRDefault="00B90FD6">
            <w:pPr>
              <w:pStyle w:val="a3"/>
              <w:rPr>
                <w:spacing w:val="0"/>
              </w:rPr>
            </w:pPr>
          </w:p>
          <w:p w14:paraId="68953B43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DF526B">
              <w:rPr>
                <w:rFonts w:ascii="ＭＳ 明朝" w:hAnsi="ＭＳ 明朝" w:hint="eastAsia"/>
                <w:spacing w:val="240"/>
                <w:fitText w:val="2360" w:id="141831937"/>
              </w:rPr>
              <w:t>及び名</w:t>
            </w:r>
            <w:r w:rsidRPr="00DF526B">
              <w:rPr>
                <w:rFonts w:ascii="ＭＳ 明朝" w:hAnsi="ＭＳ 明朝" w:hint="eastAsia"/>
                <w:spacing w:val="37"/>
                <w:fitText w:val="2360" w:id="141831937"/>
              </w:rPr>
              <w:t>称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6BD5" w14:textId="77777777" w:rsidR="00B90FD6" w:rsidRDefault="00B90FD6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1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AA892D6" w14:textId="77777777" w:rsidR="00B90FD6" w:rsidRDefault="00B90FD6">
            <w:pPr>
              <w:pStyle w:val="a3"/>
              <w:spacing w:before="148"/>
              <w:jc w:val="center"/>
              <w:rPr>
                <w:spacing w:val="0"/>
              </w:rPr>
            </w:pPr>
          </w:p>
        </w:tc>
      </w:tr>
      <w:tr w:rsidR="00B90FD6" w:rsidRPr="00E30774" w14:paraId="6D787A8D" w14:textId="77777777">
        <w:trPr>
          <w:cantSplit/>
          <w:trHeight w:hRule="exact" w:val="502"/>
        </w:trPr>
        <w:tc>
          <w:tcPr>
            <w:tcW w:w="2832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372DE36" w14:textId="77777777" w:rsidR="00B90FD6" w:rsidRDefault="00B90F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381A6" w14:textId="77777777" w:rsidR="00B90FD6" w:rsidRDefault="00B90FD6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136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F51BAD0" w14:textId="77777777" w:rsidR="00B90FD6" w:rsidRDefault="00B90FD6">
            <w:pPr>
              <w:pStyle w:val="a3"/>
              <w:spacing w:before="148"/>
              <w:jc w:val="center"/>
              <w:rPr>
                <w:spacing w:val="0"/>
              </w:rPr>
            </w:pPr>
          </w:p>
        </w:tc>
      </w:tr>
      <w:tr w:rsidR="00B90FD6" w:rsidRPr="00E30774" w14:paraId="51B694E1" w14:textId="77777777">
        <w:trPr>
          <w:trHeight w:hRule="exact" w:val="1004"/>
        </w:trPr>
        <w:tc>
          <w:tcPr>
            <w:tcW w:w="2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026DE1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貯蔵し、又は取</w:t>
            </w:r>
          </w:p>
          <w:p w14:paraId="723E37E9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り扱う倉庫、施</w:t>
            </w:r>
          </w:p>
          <w:p w14:paraId="57F3EA6B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設等の名称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4DF9D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貯蔵し、又は取り</w:t>
            </w:r>
          </w:p>
          <w:p w14:paraId="75B37495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扱う倉庫、施設等</w:t>
            </w:r>
          </w:p>
          <w:p w14:paraId="008C5D36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の構造等の概要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09572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貯蔵し、又は取</w:t>
            </w:r>
          </w:p>
          <w:p w14:paraId="79D1EC10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り扱う物質の名</w:t>
            </w:r>
          </w:p>
          <w:p w14:paraId="055A0941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1BFFA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最大貯蔵数量</w:t>
            </w:r>
          </w:p>
          <w:p w14:paraId="2BCED0F5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又は最大取扱</w:t>
            </w:r>
          </w:p>
          <w:p w14:paraId="38331980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数量（㎏）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B661CD1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消火設備の</w:t>
            </w:r>
          </w:p>
          <w:p w14:paraId="376C452F" w14:textId="77777777" w:rsidR="00B90FD6" w:rsidRDefault="00B90FD6">
            <w:pPr>
              <w:pStyle w:val="a3"/>
              <w:rPr>
                <w:spacing w:val="0"/>
              </w:rPr>
            </w:pPr>
          </w:p>
          <w:p w14:paraId="4FA6EBF2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要</w:t>
            </w:r>
          </w:p>
        </w:tc>
      </w:tr>
      <w:tr w:rsidR="00B90FD6" w:rsidRPr="00E30774" w14:paraId="5860B8D4" w14:textId="77777777">
        <w:trPr>
          <w:trHeight w:hRule="exact" w:val="1004"/>
        </w:trPr>
        <w:tc>
          <w:tcPr>
            <w:tcW w:w="236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7A6024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C72E34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454AA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0B415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B9578D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</w:tr>
      <w:tr w:rsidR="00B90FD6" w:rsidRPr="00E30774" w14:paraId="7ADE22CC" w14:textId="77777777">
        <w:trPr>
          <w:cantSplit/>
          <w:trHeight w:hRule="exact" w:val="502"/>
        </w:trPr>
        <w:tc>
          <w:tcPr>
            <w:tcW w:w="236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19F797B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物質に対する処</w:t>
            </w:r>
          </w:p>
          <w:p w14:paraId="2E041CB5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理剤の種類及び</w:t>
            </w:r>
          </w:p>
          <w:p w14:paraId="6ECE07FE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保有量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CF9" w14:textId="77777777" w:rsidR="00B90FD6" w:rsidRDefault="00B90FD6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種　　　　　　類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3E67B" w14:textId="77777777" w:rsidR="00B90FD6" w:rsidRDefault="00B90FD6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保　　有　　量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31DD76D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F526B">
              <w:rPr>
                <w:rFonts w:ascii="ＭＳ 明朝" w:hAnsi="ＭＳ 明朝" w:hint="eastAsia"/>
                <w:spacing w:val="165"/>
                <w:fitText w:val="1880" w:id="141831938"/>
              </w:rPr>
              <w:t>対象物</w:t>
            </w:r>
            <w:r w:rsidRPr="00DF526B">
              <w:rPr>
                <w:rFonts w:ascii="ＭＳ 明朝" w:hAnsi="ＭＳ 明朝" w:hint="eastAsia"/>
                <w:spacing w:val="22"/>
                <w:fitText w:val="1880" w:id="141831938"/>
              </w:rPr>
              <w:t>質</w:t>
            </w:r>
          </w:p>
        </w:tc>
      </w:tr>
      <w:tr w:rsidR="00B90FD6" w:rsidRPr="00E30774" w14:paraId="4BED2D63" w14:textId="77777777">
        <w:trPr>
          <w:cantSplit/>
          <w:trHeight w:hRule="exact" w:val="758"/>
        </w:trPr>
        <w:tc>
          <w:tcPr>
            <w:tcW w:w="236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6E9E0C6" w14:textId="77777777" w:rsidR="00B90FD6" w:rsidRDefault="00B90F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EBA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4D5465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1AB83D4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</w:tr>
      <w:tr w:rsidR="00B90FD6" w:rsidRPr="00E30774" w14:paraId="518952CB" w14:textId="77777777">
        <w:trPr>
          <w:trHeight w:hRule="exact" w:val="759"/>
        </w:trPr>
        <w:tc>
          <w:tcPr>
            <w:tcW w:w="354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4F312D8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貯蔵又は取扱いの開始（廃止）</w:t>
            </w:r>
          </w:p>
          <w:p w14:paraId="5C26C72D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F526B">
              <w:rPr>
                <w:rFonts w:ascii="ＭＳ 明朝" w:hAnsi="ＭＳ 明朝" w:hint="eastAsia"/>
                <w:spacing w:val="240"/>
                <w:fitText w:val="3060" w:id="141831939"/>
              </w:rPr>
              <w:t>予定年月</w:t>
            </w:r>
            <w:r w:rsidRPr="00DF526B">
              <w:rPr>
                <w:rFonts w:ascii="ＭＳ 明朝" w:hAnsi="ＭＳ 明朝" w:hint="eastAsia"/>
                <w:spacing w:val="45"/>
                <w:fitText w:val="3060" w:id="141831939"/>
              </w:rPr>
              <w:t>日</w:t>
            </w:r>
          </w:p>
        </w:tc>
        <w:tc>
          <w:tcPr>
            <w:tcW w:w="63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6B3F9F7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</w:tr>
      <w:tr w:rsidR="00B90FD6" w:rsidRPr="00E30774" w14:paraId="3C9246C2" w14:textId="77777777">
        <w:trPr>
          <w:cantSplit/>
          <w:trHeight w:hRule="exact" w:val="506"/>
        </w:trPr>
        <w:tc>
          <w:tcPr>
            <w:tcW w:w="3540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C3A1C53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  <w:p w14:paraId="7C5D692D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F526B">
              <w:rPr>
                <w:rFonts w:ascii="ＭＳ 明朝" w:hAnsi="ＭＳ 明朝" w:hint="eastAsia"/>
                <w:spacing w:val="150"/>
                <w:fitText w:val="3300" w:id="141831940"/>
              </w:rPr>
              <w:t>緊急時の連絡</w:t>
            </w:r>
            <w:r w:rsidRPr="00DF526B">
              <w:rPr>
                <w:rFonts w:ascii="ＭＳ 明朝" w:hAnsi="ＭＳ 明朝" w:hint="eastAsia"/>
                <w:spacing w:val="15"/>
                <w:fitText w:val="3300" w:id="141831940"/>
              </w:rPr>
              <w:t>先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D910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昼　　　間</w:t>
            </w:r>
          </w:p>
        </w:tc>
        <w:tc>
          <w:tcPr>
            <w:tcW w:w="4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0CBFC13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（電話　　　　）</w:t>
            </w:r>
          </w:p>
        </w:tc>
      </w:tr>
      <w:tr w:rsidR="00B90FD6" w:rsidRPr="00E30774" w14:paraId="36F1FE60" w14:textId="77777777">
        <w:trPr>
          <w:cantSplit/>
          <w:trHeight w:hRule="exact" w:val="506"/>
        </w:trPr>
        <w:tc>
          <w:tcPr>
            <w:tcW w:w="3540" w:type="dxa"/>
            <w:gridSpan w:val="3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2B162DB" w14:textId="77777777" w:rsidR="00B90FD6" w:rsidRDefault="00B90F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85A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夜間・休日</w:t>
            </w: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8C6B02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（電話　　　　）</w:t>
            </w:r>
          </w:p>
        </w:tc>
      </w:tr>
      <w:tr w:rsidR="00B90FD6" w:rsidRPr="00E30774" w14:paraId="727A4D85" w14:textId="77777777">
        <w:trPr>
          <w:trHeight w:hRule="exact" w:val="1012"/>
        </w:trPr>
        <w:tc>
          <w:tcPr>
            <w:tcW w:w="3540" w:type="dxa"/>
            <w:gridSpan w:val="3"/>
            <w:tcBorders>
              <w:top w:val="nil"/>
              <w:left w:val="single" w:sz="18" w:space="0" w:color="000000"/>
              <w:bottom w:val="double" w:sz="4" w:space="0" w:color="000000"/>
              <w:right w:val="nil"/>
            </w:tcBorders>
          </w:tcPr>
          <w:p w14:paraId="7CB869C2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  <w:p w14:paraId="49BE4338" w14:textId="77777777" w:rsidR="00B90FD6" w:rsidRDefault="00B90FD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F526B">
              <w:rPr>
                <w:rFonts w:ascii="ＭＳ 明朝" w:hAnsi="ＭＳ 明朝" w:hint="eastAsia"/>
                <w:spacing w:val="105"/>
                <w:fitText w:val="3300" w:id="141831941"/>
              </w:rPr>
              <w:t>その他必要な事</w:t>
            </w:r>
            <w:r w:rsidRPr="00DF526B">
              <w:rPr>
                <w:rFonts w:ascii="ＭＳ 明朝" w:hAnsi="ＭＳ 明朝" w:hint="eastAsia"/>
                <w:spacing w:val="75"/>
                <w:fitText w:val="3300" w:id="141831941"/>
              </w:rPr>
              <w:t>項</w:t>
            </w:r>
          </w:p>
        </w:tc>
        <w:tc>
          <w:tcPr>
            <w:tcW w:w="6372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14:paraId="23258C0B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</w:tr>
      <w:tr w:rsidR="00B90FD6" w:rsidRPr="00E30774" w14:paraId="6DC53FEB" w14:textId="77777777">
        <w:trPr>
          <w:trHeight w:hRule="exact" w:val="506"/>
        </w:trPr>
        <w:tc>
          <w:tcPr>
            <w:tcW w:w="3540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8FCEB1D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63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9D4A4DA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※　　経　　　　　　過　　　　　　欄</w:t>
            </w:r>
          </w:p>
        </w:tc>
      </w:tr>
      <w:tr w:rsidR="00B90FD6" w:rsidRPr="00E30774" w14:paraId="11470DAB" w14:textId="77777777" w:rsidTr="00FA0126">
        <w:trPr>
          <w:trHeight w:hRule="exact" w:val="2001"/>
        </w:trPr>
        <w:tc>
          <w:tcPr>
            <w:tcW w:w="354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321CF9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  <w:tc>
          <w:tcPr>
            <w:tcW w:w="6372" w:type="dxa"/>
            <w:gridSpan w:val="6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48E4702" w14:textId="77777777" w:rsidR="00B90FD6" w:rsidRDefault="00B90FD6">
            <w:pPr>
              <w:pStyle w:val="a3"/>
              <w:spacing w:before="148"/>
              <w:rPr>
                <w:spacing w:val="0"/>
              </w:rPr>
            </w:pPr>
          </w:p>
        </w:tc>
      </w:tr>
    </w:tbl>
    <w:p w14:paraId="6DE408FF" w14:textId="26BFF48B" w:rsidR="00B90FD6" w:rsidRDefault="00B90FD6">
      <w:pPr>
        <w:pStyle w:val="a3"/>
        <w:spacing w:line="333" w:lineRule="exact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</w:t>
      </w:r>
      <w:r w:rsidR="0094692B">
        <w:rPr>
          <w:rFonts w:ascii="ＭＳ 明朝" w:hAnsi="ＭＳ 明朝" w:hint="eastAsia"/>
        </w:rPr>
        <w:t>産</w:t>
      </w:r>
      <w:r>
        <w:rPr>
          <w:rFonts w:ascii="ＭＳ 明朝" w:hAnsi="ＭＳ 明朝" w:hint="eastAsia"/>
        </w:rPr>
        <w:t>業規格Ａ４とすること。</w:t>
      </w:r>
    </w:p>
    <w:p w14:paraId="603A2176" w14:textId="77777777" w:rsidR="00B90FD6" w:rsidRDefault="00B90FD6">
      <w:pPr>
        <w:pStyle w:val="a3"/>
        <w:spacing w:line="3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２　法人にあっては、その名称、代表者氏名及び主たる事務所の所在地を記入すること。　　　</w:t>
      </w:r>
      <w:r w:rsidR="00FA012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３　「処理剤」とは、消石灰等の化学処理剤及び乾燥砂等の吸着剤をいう。</w:t>
      </w:r>
    </w:p>
    <w:p w14:paraId="31228B67" w14:textId="77777777" w:rsidR="00B90FD6" w:rsidRDefault="00B90FD6">
      <w:pPr>
        <w:pStyle w:val="a3"/>
        <w:spacing w:line="3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４　※印の欄は、記入しないこと。</w:t>
      </w:r>
    </w:p>
    <w:p w14:paraId="154AB89A" w14:textId="77777777" w:rsidR="00B90FD6" w:rsidRPr="00E11E59" w:rsidRDefault="00B90FD6" w:rsidP="007143E7">
      <w:pPr>
        <w:pStyle w:val="a3"/>
        <w:spacing w:line="333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５　貯蔵又は取扱いを開始しようとするときは、倉庫、施設等の位置及び倉庫、施設等内　　　　</w:t>
      </w:r>
      <w:r w:rsidR="00FA012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における物質の貯蔵又は取扱場所を示す見取図を添付すること。</w:t>
      </w:r>
    </w:p>
    <w:sectPr w:rsidR="00B90FD6" w:rsidRPr="00E11E59" w:rsidSect="00B90FD6">
      <w:pgSz w:w="11906" w:h="16838"/>
      <w:pgMar w:top="1412" w:right="850" w:bottom="93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CC84" w14:textId="77777777" w:rsidR="00213B79" w:rsidRDefault="00213B79" w:rsidP="00E11E59">
      <w:r>
        <w:separator/>
      </w:r>
    </w:p>
  </w:endnote>
  <w:endnote w:type="continuationSeparator" w:id="0">
    <w:p w14:paraId="1381C965" w14:textId="77777777" w:rsidR="00213B79" w:rsidRDefault="00213B79" w:rsidP="00E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21CF" w14:textId="77777777" w:rsidR="00213B79" w:rsidRDefault="00213B79" w:rsidP="00E11E59">
      <w:r>
        <w:separator/>
      </w:r>
    </w:p>
  </w:footnote>
  <w:footnote w:type="continuationSeparator" w:id="0">
    <w:p w14:paraId="7044448B" w14:textId="77777777" w:rsidR="00213B79" w:rsidRDefault="00213B79" w:rsidP="00E1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D6"/>
    <w:rsid w:val="00213B79"/>
    <w:rsid w:val="0022762E"/>
    <w:rsid w:val="007143E7"/>
    <w:rsid w:val="007C7D5E"/>
    <w:rsid w:val="00904273"/>
    <w:rsid w:val="0094692B"/>
    <w:rsid w:val="00B90FD6"/>
    <w:rsid w:val="00BB4058"/>
    <w:rsid w:val="00DF526B"/>
    <w:rsid w:val="00E11E59"/>
    <w:rsid w:val="00E30774"/>
    <w:rsid w:val="00EE489F"/>
    <w:rsid w:val="00F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29493"/>
  <w15:chartTrackingRefBased/>
  <w15:docId w15:val="{FF92335C-8465-4A0F-9F2E-ADE368AD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1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1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E59"/>
  </w:style>
  <w:style w:type="paragraph" w:styleId="a6">
    <w:name w:val="footer"/>
    <w:basedOn w:val="a"/>
    <w:link w:val="a7"/>
    <w:uiPriority w:val="99"/>
    <w:semiHidden/>
    <w:unhideWhenUsed/>
    <w:rsid w:val="00E1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cp:lastModifiedBy>通信指令課</cp:lastModifiedBy>
  <cp:revision>9</cp:revision>
  <dcterms:created xsi:type="dcterms:W3CDTF">2019-06-17T06:36:00Z</dcterms:created>
  <dcterms:modified xsi:type="dcterms:W3CDTF">2021-01-08T01:47:00Z</dcterms:modified>
</cp:coreProperties>
</file>