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1951" w14:textId="77777777" w:rsidR="000A436F" w:rsidRDefault="000A436F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>様式第７号（第１３条関係）</w:t>
      </w:r>
    </w:p>
    <w:p w14:paraId="76FAF916" w14:textId="77777777" w:rsidR="000A436F" w:rsidRDefault="000A436F">
      <w:pPr>
        <w:pStyle w:val="a3"/>
        <w:ind w:right="1320"/>
        <w:rPr>
          <w:spacing w:val="0"/>
        </w:rPr>
      </w:pPr>
    </w:p>
    <w:p w14:paraId="1532B7D5" w14:textId="77777777" w:rsidR="000A436F" w:rsidRDefault="000A436F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Pr="005C3C66">
        <w:rPr>
          <w:rFonts w:ascii="ＭＳ 明朝" w:hAnsi="ＭＳ 明朝" w:hint="eastAsia"/>
          <w:spacing w:val="34"/>
          <w:fitText w:val="4700" w:id="-114125056"/>
        </w:rPr>
        <w:t>炉・厨房設備・温風暖房機・ボイラ</w:t>
      </w:r>
      <w:r w:rsidRPr="005C3C66">
        <w:rPr>
          <w:rFonts w:ascii="ＭＳ 明朝" w:hAnsi="ＭＳ 明朝" w:hint="eastAsia"/>
          <w:spacing w:val="13"/>
          <w:fitText w:val="4700" w:id="-114125056"/>
        </w:rPr>
        <w:t>ー</w:t>
      </w:r>
    </w:p>
    <w:p w14:paraId="55C31D27" w14:textId="77777777" w:rsidR="000A436F" w:rsidRDefault="000A436F">
      <w:pPr>
        <w:pStyle w:val="a3"/>
        <w:ind w:right="1320"/>
        <w:rPr>
          <w:spacing w:val="0"/>
        </w:rPr>
      </w:pPr>
    </w:p>
    <w:p w14:paraId="3942328A" w14:textId="77777777" w:rsidR="000A436F" w:rsidRDefault="000A436F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Pr="005C3C66">
        <w:rPr>
          <w:rFonts w:ascii="ＭＳ 明朝" w:hAnsi="ＭＳ 明朝" w:hint="eastAsia"/>
          <w:spacing w:val="34"/>
          <w:fitText w:val="4700" w:id="-114125055"/>
        </w:rPr>
        <w:t>給湯湯沸設備・乾燥設備・サウナ設</w:t>
      </w:r>
      <w:r w:rsidRPr="005C3C66">
        <w:rPr>
          <w:rFonts w:ascii="ＭＳ 明朝" w:hAnsi="ＭＳ 明朝" w:hint="eastAsia"/>
          <w:spacing w:val="13"/>
          <w:fitText w:val="4700" w:id="-114125055"/>
        </w:rPr>
        <w:t>備</w:t>
      </w:r>
    </w:p>
    <w:p w14:paraId="3B99BC03" w14:textId="77777777" w:rsidR="000A436F" w:rsidRDefault="000A436F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設置届出書</w:t>
      </w:r>
    </w:p>
    <w:p w14:paraId="13CE9DCD" w14:textId="77777777" w:rsidR="000A436F" w:rsidRDefault="000A436F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Pr="0076334D">
        <w:rPr>
          <w:rFonts w:ascii="ＭＳ 明朝" w:hAnsi="ＭＳ 明朝" w:hint="eastAsia"/>
          <w:spacing w:val="144"/>
          <w:fitText w:val="4700" w:id="-114125054"/>
        </w:rPr>
        <w:t>ヒートポンプ冷暖房</w:t>
      </w:r>
      <w:r w:rsidRPr="0076334D">
        <w:rPr>
          <w:rFonts w:ascii="ＭＳ 明朝" w:hAnsi="ＭＳ 明朝" w:hint="eastAsia"/>
          <w:fitText w:val="4700" w:id="-114125054"/>
        </w:rPr>
        <w:t>機</w:t>
      </w:r>
    </w:p>
    <w:p w14:paraId="78888BB9" w14:textId="77777777" w:rsidR="000A436F" w:rsidRDefault="000A436F">
      <w:pPr>
        <w:pStyle w:val="a3"/>
        <w:rPr>
          <w:spacing w:val="0"/>
        </w:rPr>
      </w:pPr>
    </w:p>
    <w:p w14:paraId="296538A3" w14:textId="77777777" w:rsidR="000A436F" w:rsidRDefault="000A436F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Pr="0076334D">
        <w:rPr>
          <w:rFonts w:ascii="ＭＳ 明朝" w:hAnsi="ＭＳ 明朝" w:hint="eastAsia"/>
          <w:spacing w:val="67"/>
          <w:fitText w:val="4700" w:id="-114125053"/>
        </w:rPr>
        <w:t>火花を生ずる設備・放電加工</w:t>
      </w:r>
      <w:r w:rsidRPr="0076334D">
        <w:rPr>
          <w:rFonts w:ascii="ＭＳ 明朝" w:hAnsi="ＭＳ 明朝" w:hint="eastAsia"/>
          <w:spacing w:val="9"/>
          <w:fitText w:val="4700" w:id="-114125053"/>
        </w:rPr>
        <w:t>機</w:t>
      </w:r>
    </w:p>
    <w:p w14:paraId="2B3A8594" w14:textId="77777777" w:rsidR="000A436F" w:rsidRDefault="000A436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220"/>
        <w:gridCol w:w="660"/>
        <w:gridCol w:w="220"/>
        <w:gridCol w:w="385"/>
        <w:gridCol w:w="1103"/>
        <w:gridCol w:w="217"/>
        <w:gridCol w:w="715"/>
        <w:gridCol w:w="220"/>
        <w:gridCol w:w="660"/>
        <w:gridCol w:w="1320"/>
        <w:gridCol w:w="165"/>
        <w:gridCol w:w="440"/>
        <w:gridCol w:w="1595"/>
      </w:tblGrid>
      <w:tr w:rsidR="000A436F" w14:paraId="250B2336" w14:textId="77777777" w:rsidTr="002D0EB8">
        <w:trPr>
          <w:trHeight w:hRule="exact" w:val="2852"/>
        </w:trPr>
        <w:tc>
          <w:tcPr>
            <w:tcW w:w="9900" w:type="dxa"/>
            <w:gridSpan w:val="1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F2359BA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年　　月　　日</w:t>
            </w:r>
          </w:p>
          <w:p w14:paraId="0A36220B" w14:textId="77777777" w:rsidR="000A436F" w:rsidRDefault="000A436F" w:rsidP="0076334D">
            <w:pPr>
              <w:pStyle w:val="a3"/>
              <w:spacing w:before="100" w:beforeAutospacing="1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那賀消防組合　　消防署</w:t>
            </w:r>
          </w:p>
          <w:p w14:paraId="59C4C202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14:paraId="6C53A18A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消　防　署　長　　様</w:t>
            </w:r>
          </w:p>
          <w:p w14:paraId="5F690AAA" w14:textId="77777777" w:rsidR="000A436F" w:rsidRDefault="000A436F" w:rsidP="0076334D">
            <w:pPr>
              <w:pStyle w:val="a3"/>
              <w:spacing w:before="100" w:beforeAutospacing="1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届出者</w:t>
            </w:r>
          </w:p>
          <w:p w14:paraId="5BCB0C60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　　　　　　　　　　　　　　　　　　　　　　　　　　　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 xml:space="preserve">住　所　　　　　　　　　　　　</w:t>
            </w:r>
          </w:p>
          <w:p w14:paraId="17A698F1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14:paraId="6D4615C3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                              </w:t>
            </w:r>
            <w:r>
              <w:rPr>
                <w:rFonts w:ascii="ＭＳ 明朝" w:hAnsi="ＭＳ 明朝" w:hint="eastAsia"/>
              </w:rPr>
              <w:t>（</w:t>
            </w:r>
            <w:r w:rsidR="0076334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）</w:t>
            </w:r>
          </w:p>
          <w:p w14:paraId="34BDCD3B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14:paraId="70771FC8" w14:textId="2822557D"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 xml:space="preserve">氏　名　　　　　　　　　　　</w:t>
            </w:r>
            <w:r w:rsidR="005C3C66">
              <w:rPr>
                <w:rFonts w:ascii="ＭＳ 明朝" w:hAnsi="ＭＳ 明朝" w:hint="eastAsia"/>
                <w:spacing w:val="3"/>
                <w:u w:val="single" w:color="000000"/>
              </w:rPr>
              <w:t xml:space="preserve">　</w:t>
            </w:r>
          </w:p>
        </w:tc>
      </w:tr>
      <w:tr w:rsidR="000A436F" w14:paraId="25429D9E" w14:textId="77777777">
        <w:trPr>
          <w:cantSplit/>
          <w:trHeight w:hRule="exact" w:val="39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3752834B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防対</w:t>
            </w:r>
          </w:p>
          <w:p w14:paraId="7383A252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象</w:t>
            </w:r>
          </w:p>
          <w:p w14:paraId="1BF707F9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火物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8963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920" w:type="dxa"/>
            <w:gridSpan w:val="13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76188210" w14:textId="77777777" w:rsidR="000A436F" w:rsidRDefault="000A436F" w:rsidP="0076334D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</w:p>
        </w:tc>
      </w:tr>
      <w:tr w:rsidR="000A436F" w14:paraId="1780907E" w14:textId="77777777">
        <w:trPr>
          <w:cantSplit/>
          <w:trHeight w:hRule="exact" w:val="394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7A58F58" w14:textId="77777777"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78C762" w14:textId="77777777"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44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5DF15" w14:textId="77777777"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BCBF26E" w14:textId="77777777"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主要用途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0A2062F2" w14:textId="77777777"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</w:p>
        </w:tc>
      </w:tr>
      <w:tr w:rsidR="000A436F" w14:paraId="327FBF95" w14:textId="77777777">
        <w:trPr>
          <w:cantSplit/>
          <w:trHeight w:hRule="exact" w:val="392"/>
        </w:trPr>
        <w:tc>
          <w:tcPr>
            <w:tcW w:w="6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A33FC8D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設場</w:t>
            </w:r>
          </w:p>
          <w:p w14:paraId="776C91B3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14:paraId="1B1E701F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置所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C024E8" w14:textId="77777777" w:rsidR="000A436F" w:rsidRDefault="000A436F">
            <w:pPr>
              <w:pStyle w:val="a3"/>
              <w:spacing w:before="92"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用　　途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DBB4" w14:textId="77777777" w:rsidR="000A436F" w:rsidRDefault="000A436F">
            <w:pPr>
              <w:pStyle w:val="a3"/>
              <w:spacing w:before="92" w:line="199" w:lineRule="exact"/>
              <w:jc w:val="center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D794E" w14:textId="77777777" w:rsidR="000A436F" w:rsidRDefault="000A436F">
            <w:pPr>
              <w:pStyle w:val="a3"/>
              <w:spacing w:before="92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39B46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88A287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消防用設備等又は</w:t>
            </w:r>
          </w:p>
          <w:p w14:paraId="64CFBD34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14:paraId="109A5B85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特殊消防用設備等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0CB5B8D0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0A436F" w14:paraId="24A5A6AB" w14:textId="77777777">
        <w:trPr>
          <w:cantSplit/>
          <w:trHeight w:hRule="exact" w:val="394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9E57D8F" w14:textId="77777777"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ECD43" w14:textId="77777777"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14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55E9" w14:textId="77777777"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1DABEE" w14:textId="77777777"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階　層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598C99" w14:textId="77777777"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7399D5" w14:textId="77777777"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3E14875" w14:textId="77777777" w:rsidR="000A436F" w:rsidRDefault="000A436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</w:p>
        </w:tc>
      </w:tr>
      <w:tr w:rsidR="000A436F" w14:paraId="168D8D4A" w14:textId="77777777">
        <w:trPr>
          <w:cantSplit/>
          <w:trHeight w:hRule="exact" w:val="392"/>
        </w:trPr>
        <w:tc>
          <w:tcPr>
            <w:tcW w:w="6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1F7B2D6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</w:p>
          <w:p w14:paraId="16945E83" w14:textId="77777777" w:rsidR="000A436F" w:rsidRDefault="000A436F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届</w:t>
            </w:r>
          </w:p>
          <w:p w14:paraId="54FA85DB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14:paraId="29EE113B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14:paraId="2D17C2C7" w14:textId="77777777" w:rsidR="000A436F" w:rsidRDefault="000A436F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出</w:t>
            </w:r>
          </w:p>
          <w:p w14:paraId="03980491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14:paraId="79F3F1F5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14:paraId="1E96488E" w14:textId="77777777" w:rsidR="000A436F" w:rsidRDefault="000A436F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</w:p>
          <w:p w14:paraId="066A2F81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14:paraId="32AD1904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</w:p>
          <w:p w14:paraId="35A58E4A" w14:textId="77777777" w:rsidR="000A436F" w:rsidRDefault="000A436F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506C93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FC7447">
              <w:rPr>
                <w:rFonts w:ascii="ＭＳ 明朝" w:hAnsi="ＭＳ 明朝" w:hint="eastAsia"/>
                <w:spacing w:val="105"/>
                <w:fitText w:val="2000" w:id="-114125052"/>
              </w:rPr>
              <w:t>設備の種</w:t>
            </w:r>
            <w:r w:rsidRPr="00FC7447">
              <w:rPr>
                <w:rFonts w:ascii="ＭＳ 明朝" w:hAnsi="ＭＳ 明朝" w:hint="eastAsia"/>
                <w:spacing w:val="52"/>
                <w:fitText w:val="2000" w:id="-114125052"/>
              </w:rPr>
              <w:t>類</w:t>
            </w:r>
          </w:p>
        </w:tc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7620603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0A436F" w14:paraId="24074F68" w14:textId="77777777">
        <w:trPr>
          <w:cantSplit/>
          <w:trHeight w:hRule="exact" w:val="397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F720E73" w14:textId="77777777"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A11EF4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着工（予定）年月日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53EC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98A67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竣工（予定）年月日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6A3F936B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0A436F" w14:paraId="604CB776" w14:textId="77777777">
        <w:trPr>
          <w:cantSplit/>
          <w:trHeight w:hRule="exact" w:val="796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77E12F6" w14:textId="77777777"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AA3A76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  <w:p w14:paraId="7F91AB90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FC7447">
              <w:rPr>
                <w:rFonts w:ascii="ＭＳ 明朝" w:hAnsi="ＭＳ 明朝" w:hint="eastAsia"/>
                <w:spacing w:val="105"/>
                <w:fitText w:val="2000" w:id="-114125051"/>
              </w:rPr>
              <w:t>設備の概</w:t>
            </w:r>
            <w:r w:rsidRPr="00FC7447">
              <w:rPr>
                <w:rFonts w:ascii="ＭＳ 明朝" w:hAnsi="ＭＳ 明朝" w:hint="eastAsia"/>
                <w:spacing w:val="52"/>
                <w:fitText w:val="2000" w:id="-114125051"/>
              </w:rPr>
              <w:t>要</w:t>
            </w:r>
          </w:p>
        </w:tc>
        <w:tc>
          <w:tcPr>
            <w:tcW w:w="7040" w:type="dxa"/>
            <w:gridSpan w:val="11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126FA655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0A436F" w14:paraId="3C789251" w14:textId="77777777">
        <w:trPr>
          <w:cantSplit/>
          <w:trHeight w:hRule="exact" w:val="398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A2706A0" w14:textId="77777777"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6362362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使用する</w:t>
            </w:r>
          </w:p>
          <w:p w14:paraId="25F838CD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燃料・熱源</w:t>
            </w:r>
          </w:p>
          <w:p w14:paraId="3EA7CDEA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加工液</w:t>
            </w:r>
          </w:p>
        </w:tc>
        <w:tc>
          <w:tcPr>
            <w:tcW w:w="3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61C0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</w:rPr>
              <w:t>種　　　　　　　　類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1F19D121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FC7447">
              <w:rPr>
                <w:rFonts w:ascii="ＭＳ 明朝" w:hAnsi="ＭＳ 明朝" w:hint="eastAsia"/>
                <w:spacing w:val="615"/>
                <w:fitText w:val="3120" w:id="-114125050"/>
              </w:rPr>
              <w:t>使用</w:t>
            </w:r>
            <w:r w:rsidRPr="00FC7447">
              <w:rPr>
                <w:rFonts w:ascii="ＭＳ 明朝" w:hAnsi="ＭＳ 明朝" w:hint="eastAsia"/>
                <w:spacing w:val="15"/>
                <w:fitText w:val="3120" w:id="-114125050"/>
              </w:rPr>
              <w:t>量</w:t>
            </w:r>
          </w:p>
        </w:tc>
      </w:tr>
      <w:tr w:rsidR="000A436F" w14:paraId="05E6D567" w14:textId="77777777">
        <w:trPr>
          <w:cantSplit/>
          <w:trHeight w:hRule="exact" w:val="398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891F128" w14:textId="77777777"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DD9387" w14:textId="77777777"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6F97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6D2F3FC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0A436F" w14:paraId="2FF056B9" w14:textId="77777777">
        <w:trPr>
          <w:cantSplit/>
          <w:trHeight w:hRule="exact" w:val="398"/>
        </w:trPr>
        <w:tc>
          <w:tcPr>
            <w:tcW w:w="6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3959582" w14:textId="77777777"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953B79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安全装置</w:t>
            </w:r>
          </w:p>
        </w:tc>
        <w:tc>
          <w:tcPr>
            <w:tcW w:w="792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1760FC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0A436F" w14:paraId="7E9C5DE7" w14:textId="77777777">
        <w:trPr>
          <w:trHeight w:hRule="exact" w:val="396"/>
        </w:trPr>
        <w:tc>
          <w:tcPr>
            <w:tcW w:w="2200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23BD35F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取扱責任者の職氏名</w:t>
            </w:r>
          </w:p>
        </w:tc>
        <w:tc>
          <w:tcPr>
            <w:tcW w:w="7700" w:type="dxa"/>
            <w:gridSpan w:val="1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3C28A706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0A436F" w14:paraId="7A8D4835" w14:textId="77777777">
        <w:trPr>
          <w:cantSplit/>
          <w:trHeight w:hRule="exact" w:val="396"/>
        </w:trPr>
        <w:tc>
          <w:tcPr>
            <w:tcW w:w="2200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FCB671F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</w:p>
          <w:p w14:paraId="493FE202" w14:textId="77777777" w:rsidR="000A436F" w:rsidRDefault="000A436F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工　事　施　工　者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4716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8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E89E119" w14:textId="77777777" w:rsidR="000A436F" w:rsidRDefault="000A436F" w:rsidP="0076334D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76334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A436F" w14:paraId="1015DDBD" w14:textId="77777777">
        <w:trPr>
          <w:cantSplit/>
          <w:trHeight w:hRule="exact" w:val="398"/>
        </w:trPr>
        <w:tc>
          <w:tcPr>
            <w:tcW w:w="2200" w:type="dxa"/>
            <w:gridSpan w:val="3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9180813" w14:textId="77777777" w:rsidR="000A436F" w:rsidRDefault="000A43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8D41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820" w:type="dxa"/>
            <w:gridSpan w:val="10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C09D3FA" w14:textId="77777777" w:rsidR="000A436F" w:rsidRDefault="000A436F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0A436F" w14:paraId="673DB3BE" w14:textId="77777777" w:rsidTr="00052F47">
        <w:trPr>
          <w:trHeight w:hRule="exact" w:val="396"/>
        </w:trPr>
        <w:tc>
          <w:tcPr>
            <w:tcW w:w="4568" w:type="dxa"/>
            <w:gridSpan w:val="7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1E84CD0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052F47">
              <w:rPr>
                <w:rFonts w:ascii="ＭＳ 明朝" w:hAnsi="ＭＳ 明朝" w:hint="eastAsia"/>
              </w:rPr>
              <w:t xml:space="preserve">　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C7447">
              <w:rPr>
                <w:rFonts w:ascii="ＭＳ 明朝" w:hAnsi="ＭＳ 明朝" w:hint="eastAsia"/>
                <w:spacing w:val="675"/>
                <w:fitText w:val="3360" w:id="-114125049"/>
              </w:rPr>
              <w:t>受付</w:t>
            </w:r>
            <w:r w:rsidRPr="00FC7447">
              <w:rPr>
                <w:rFonts w:ascii="ＭＳ 明朝" w:hAnsi="ＭＳ 明朝" w:hint="eastAsia"/>
                <w:spacing w:val="15"/>
                <w:fitText w:val="3360" w:id="-114125049"/>
              </w:rPr>
              <w:t>欄</w:t>
            </w:r>
          </w:p>
        </w:tc>
        <w:tc>
          <w:tcPr>
            <w:tcW w:w="53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D7A766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　　</w:t>
            </w:r>
            <w:r w:rsidRPr="00FC7447">
              <w:rPr>
                <w:rFonts w:ascii="ＭＳ 明朝" w:hAnsi="ＭＳ 明朝" w:hint="eastAsia"/>
                <w:spacing w:val="615"/>
                <w:fitText w:val="3120" w:id="-114125048"/>
              </w:rPr>
              <w:t>経過</w:t>
            </w:r>
            <w:r w:rsidRPr="00FC7447">
              <w:rPr>
                <w:rFonts w:ascii="ＭＳ 明朝" w:hAnsi="ＭＳ 明朝" w:hint="eastAsia"/>
                <w:spacing w:val="15"/>
                <w:fitText w:val="3120" w:id="-114125048"/>
              </w:rPr>
              <w:t>欄</w:t>
            </w:r>
          </w:p>
        </w:tc>
      </w:tr>
      <w:tr w:rsidR="000A436F" w14:paraId="13F2D24F" w14:textId="77777777" w:rsidTr="00052F47">
        <w:trPr>
          <w:trHeight w:hRule="exact" w:val="2193"/>
        </w:trPr>
        <w:tc>
          <w:tcPr>
            <w:tcW w:w="456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52568FF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5332" w:type="dxa"/>
            <w:gridSpan w:val="8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739EAD5" w14:textId="77777777" w:rsidR="000A436F" w:rsidRDefault="000A436F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</w:tbl>
    <w:p w14:paraId="657AEDE0" w14:textId="77777777" w:rsidR="000A436F" w:rsidRDefault="000A436F">
      <w:pPr>
        <w:pStyle w:val="a3"/>
        <w:spacing w:line="92" w:lineRule="exact"/>
        <w:rPr>
          <w:spacing w:val="0"/>
        </w:rPr>
      </w:pPr>
    </w:p>
    <w:p w14:paraId="380487A9" w14:textId="77777777" w:rsidR="000A436F" w:rsidRDefault="001B7E61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備考　１　この用紙の大きさは、日本産業</w:t>
      </w:r>
      <w:r w:rsidR="000A436F">
        <w:rPr>
          <w:rFonts w:ascii="ＭＳ 明朝" w:hAnsi="ＭＳ 明朝" w:hint="eastAsia"/>
          <w:sz w:val="22"/>
          <w:szCs w:val="22"/>
        </w:rPr>
        <w:t>規格Ａ４とすること。</w:t>
      </w:r>
    </w:p>
    <w:p w14:paraId="20D53DB5" w14:textId="77777777" w:rsidR="000A436F" w:rsidRDefault="000A436F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２　法人にあつては、その名称、代表者氏名、及び主たる事務所の所在地を記入すること。</w:t>
      </w:r>
    </w:p>
    <w:p w14:paraId="2FACFE07" w14:textId="77777777" w:rsidR="000A436F" w:rsidRDefault="000A436F">
      <w:pPr>
        <w:pStyle w:val="a3"/>
        <w:ind w:right="1760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３　階層欄には、屋外に設置する設備にあつては「屋外」と記入すること。</w:t>
      </w:r>
    </w:p>
    <w:p w14:paraId="1A9A3201" w14:textId="77777777" w:rsidR="000A436F" w:rsidRDefault="000A436F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４　設備の種類欄には、鉄鋼溶解炉、暖房用熱風炉、業務用厨房設備等と記入すること。</w:t>
      </w:r>
    </w:p>
    <w:p w14:paraId="287D1393" w14:textId="77777777" w:rsidR="000A436F" w:rsidRDefault="000A436F">
      <w:pPr>
        <w:pStyle w:val="a3"/>
        <w:spacing w:line="242" w:lineRule="exact"/>
        <w:ind w:right="1760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５　設備の概要欄に書き込めない事項は、別紙に記載して添付すること。</w:t>
      </w:r>
    </w:p>
    <w:p w14:paraId="6164C59E" w14:textId="77777777" w:rsidR="000A436F" w:rsidRDefault="000A436F">
      <w:pPr>
        <w:pStyle w:val="a3"/>
        <w:spacing w:line="242" w:lineRule="exact"/>
        <w:ind w:right="220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６　※印欄は、記入しないこと。</w:t>
      </w:r>
    </w:p>
    <w:p w14:paraId="71FE28B8" w14:textId="77777777" w:rsidR="000A436F" w:rsidRDefault="000A436F">
      <w:pPr>
        <w:pStyle w:val="a3"/>
        <w:spacing w:line="242" w:lineRule="exact"/>
        <w:ind w:right="220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７　当該設備の設計図書を添付すること。</w:t>
      </w:r>
    </w:p>
    <w:sectPr w:rsidR="000A436F" w:rsidSect="000A436F">
      <w:pgSz w:w="11906" w:h="16838"/>
      <w:pgMar w:top="1118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6C993" w14:textId="77777777" w:rsidR="003E3985" w:rsidRDefault="003E3985" w:rsidP="0076334D">
      <w:r>
        <w:separator/>
      </w:r>
    </w:p>
  </w:endnote>
  <w:endnote w:type="continuationSeparator" w:id="0">
    <w:p w14:paraId="6C5AD3BF" w14:textId="77777777" w:rsidR="003E3985" w:rsidRDefault="003E3985" w:rsidP="0076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D51F8" w14:textId="77777777" w:rsidR="003E3985" w:rsidRDefault="003E3985" w:rsidP="0076334D">
      <w:r>
        <w:separator/>
      </w:r>
    </w:p>
  </w:footnote>
  <w:footnote w:type="continuationSeparator" w:id="0">
    <w:p w14:paraId="599FFEA3" w14:textId="77777777" w:rsidR="003E3985" w:rsidRDefault="003E3985" w:rsidP="00763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6F"/>
    <w:rsid w:val="00052F47"/>
    <w:rsid w:val="000A436F"/>
    <w:rsid w:val="001B7E61"/>
    <w:rsid w:val="002D0EB8"/>
    <w:rsid w:val="003E3985"/>
    <w:rsid w:val="005C3C66"/>
    <w:rsid w:val="0076334D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6DFD7"/>
  <w15:docId w15:val="{702F7868-FDA7-49C7-82CE-2CF97767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Century" w:eastAsia="ＭＳ 明朝" w:hAnsi="Century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63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334D"/>
  </w:style>
  <w:style w:type="paragraph" w:styleId="a6">
    <w:name w:val="footer"/>
    <w:basedOn w:val="a"/>
    <w:link w:val="a7"/>
    <w:uiPriority w:val="99"/>
    <w:semiHidden/>
    <w:unhideWhenUsed/>
    <w:rsid w:val="00763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5\Desktop\&#35330;&#2749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通信指令課</cp:lastModifiedBy>
  <cp:revision>4</cp:revision>
  <dcterms:created xsi:type="dcterms:W3CDTF">2019-06-17T05:18:00Z</dcterms:created>
  <dcterms:modified xsi:type="dcterms:W3CDTF">2021-01-14T04:12:00Z</dcterms:modified>
</cp:coreProperties>
</file>