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7C1D" w14:textId="77777777" w:rsidR="00564455" w:rsidRDefault="00564455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様式第８号（第１４条関係）</w:t>
      </w:r>
    </w:p>
    <w:p w14:paraId="3BB024F9" w14:textId="77777777" w:rsidR="00EA1844" w:rsidRDefault="00EA1844">
      <w:pPr>
        <w:pStyle w:val="a3"/>
        <w:spacing w:line="220" w:lineRule="exact"/>
        <w:rPr>
          <w:spacing w:val="0"/>
        </w:rPr>
      </w:pPr>
    </w:p>
    <w:p w14:paraId="6F874663" w14:textId="77777777" w:rsidR="00564455" w:rsidRDefault="0056445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水素ガスを充てんする気球の設置届</w:t>
      </w:r>
    </w:p>
    <w:p w14:paraId="33A42D51" w14:textId="77777777" w:rsidR="00564455" w:rsidRDefault="005644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"/>
        <w:gridCol w:w="220"/>
        <w:gridCol w:w="1100"/>
        <w:gridCol w:w="220"/>
        <w:gridCol w:w="440"/>
        <w:gridCol w:w="880"/>
        <w:gridCol w:w="660"/>
        <w:gridCol w:w="220"/>
        <w:gridCol w:w="220"/>
        <w:gridCol w:w="220"/>
        <w:gridCol w:w="220"/>
        <w:gridCol w:w="220"/>
        <w:gridCol w:w="220"/>
        <w:gridCol w:w="440"/>
        <w:gridCol w:w="220"/>
        <w:gridCol w:w="220"/>
        <w:gridCol w:w="220"/>
        <w:gridCol w:w="220"/>
        <w:gridCol w:w="220"/>
        <w:gridCol w:w="660"/>
        <w:gridCol w:w="220"/>
        <w:gridCol w:w="440"/>
        <w:gridCol w:w="220"/>
        <w:gridCol w:w="1320"/>
      </w:tblGrid>
      <w:tr w:rsidR="00564455" w14:paraId="60676BBB" w14:textId="77777777" w:rsidTr="00573B20">
        <w:trPr>
          <w:trHeight w:hRule="exact" w:val="2653"/>
        </w:trPr>
        <w:tc>
          <w:tcPr>
            <w:tcW w:w="9900" w:type="dxa"/>
            <w:gridSpan w:val="2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6B3EE3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795868B9" w14:textId="77777777" w:rsidR="00564455" w:rsidRDefault="00564455" w:rsidP="002E2379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那賀消防組合　　消防署</w:t>
            </w:r>
          </w:p>
          <w:p w14:paraId="4FB66E60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24B54BBE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消　防　署　長　様</w:t>
            </w:r>
          </w:p>
          <w:p w14:paraId="5A277CF5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37F1A10A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573B2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届出者</w:t>
            </w:r>
          </w:p>
          <w:p w14:paraId="4BBBD4E6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</w:t>
            </w:r>
          </w:p>
          <w:p w14:paraId="7FE35457" w14:textId="77777777" w:rsidR="00564455" w:rsidRDefault="002E2379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6445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（　　　　　　）</w:t>
            </w:r>
          </w:p>
          <w:p w14:paraId="4F27972C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3CDF5FB5" w14:textId="20CEE272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</w:t>
            </w:r>
            <w:r w:rsidR="00780CD2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564455" w14:paraId="421BFFB8" w14:textId="77777777">
        <w:trPr>
          <w:cantSplit/>
          <w:trHeight w:hRule="exact" w:val="392"/>
        </w:trPr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7A9CE1FC" w14:textId="77777777" w:rsidR="002E2379" w:rsidRDefault="002E2379" w:rsidP="002E2379">
            <w:pPr>
              <w:pStyle w:val="a3"/>
              <w:spacing w:before="100" w:beforeAutospacing="1" w:line="199" w:lineRule="exact"/>
              <w:rPr>
                <w:rFonts w:cs="Century"/>
                <w:spacing w:val="2"/>
              </w:rPr>
            </w:pPr>
          </w:p>
          <w:p w14:paraId="6F9686D1" w14:textId="77777777" w:rsidR="00564455" w:rsidRDefault="00564455" w:rsidP="00573B20">
            <w:pPr>
              <w:pStyle w:val="a3"/>
              <w:spacing w:before="100" w:beforeAutospacing="1" w:line="48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573B20">
              <w:rPr>
                <w:rFonts w:cs="Century" w:hint="eastAsia"/>
                <w:spacing w:val="2"/>
              </w:rPr>
              <w:t xml:space="preserve">　</w:t>
            </w:r>
            <w:r w:rsidRPr="00355D54">
              <w:rPr>
                <w:rFonts w:ascii="ＭＳ 明朝" w:hAnsi="ＭＳ 明朝" w:hint="eastAsia"/>
                <w:spacing w:val="60"/>
                <w:fitText w:val="1560" w:id="-114135040"/>
              </w:rPr>
              <w:t>設置請負</w:t>
            </w:r>
            <w:r w:rsidRPr="00355D54">
              <w:rPr>
                <w:rFonts w:ascii="ＭＳ 明朝" w:hAnsi="ＭＳ 明朝" w:hint="eastAsia"/>
                <w:spacing w:val="15"/>
                <w:fitText w:val="1560" w:id="-114135040"/>
              </w:rPr>
              <w:t>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CF1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38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394E4D8" w14:textId="77777777" w:rsidR="00564455" w:rsidRDefault="00564455" w:rsidP="002E2379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564455" w14:paraId="2200CE34" w14:textId="77777777">
        <w:trPr>
          <w:cantSplit/>
          <w:trHeight w:hRule="exact" w:val="394"/>
        </w:trPr>
        <w:tc>
          <w:tcPr>
            <w:tcW w:w="2200" w:type="dxa"/>
            <w:gridSpan w:val="5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72E1A19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0C45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95F8F14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7A4015CD" w14:textId="77777777">
        <w:trPr>
          <w:trHeight w:hRule="exact" w:val="392"/>
        </w:trPr>
        <w:tc>
          <w:tcPr>
            <w:tcW w:w="3520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3F375DD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55D54">
              <w:rPr>
                <w:rFonts w:ascii="ＭＳ 明朝" w:hAnsi="ＭＳ 明朝" w:hint="eastAsia"/>
                <w:spacing w:val="225"/>
                <w:fitText w:val="2900" w:id="-114135039"/>
              </w:rPr>
              <w:t>看視人氏</w:t>
            </w:r>
            <w:r w:rsidRPr="00355D54">
              <w:rPr>
                <w:rFonts w:ascii="ＭＳ 明朝" w:hAnsi="ＭＳ 明朝" w:hint="eastAsia"/>
                <w:spacing w:val="22"/>
                <w:fitText w:val="2900" w:id="-114135039"/>
              </w:rPr>
              <w:t>名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FD5202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他　　　　　名</w:t>
            </w:r>
          </w:p>
        </w:tc>
      </w:tr>
      <w:tr w:rsidR="00564455" w14:paraId="64A01BB0" w14:textId="77777777">
        <w:trPr>
          <w:cantSplit/>
          <w:trHeight w:hRule="exact" w:val="392"/>
        </w:trPr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07915C14" w14:textId="77777777" w:rsidR="002E2379" w:rsidRDefault="002E2379" w:rsidP="002E2379">
            <w:pPr>
              <w:pStyle w:val="a3"/>
              <w:spacing w:before="100" w:beforeAutospacing="1" w:line="199" w:lineRule="exact"/>
              <w:rPr>
                <w:rFonts w:cs="Century"/>
                <w:spacing w:val="2"/>
              </w:rPr>
            </w:pPr>
          </w:p>
          <w:p w14:paraId="6E860F74" w14:textId="77777777" w:rsidR="00564455" w:rsidRDefault="00564455" w:rsidP="002E2379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設　置　期　間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B14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掲　揚</w:t>
            </w:r>
          </w:p>
        </w:tc>
        <w:tc>
          <w:tcPr>
            <w:tcW w:w="638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77A9482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自　　　　　　　　　　至</w:t>
            </w:r>
          </w:p>
        </w:tc>
      </w:tr>
      <w:tr w:rsidR="00564455" w14:paraId="5BBC0E7D" w14:textId="77777777">
        <w:trPr>
          <w:cantSplit/>
          <w:trHeight w:hRule="exact" w:val="394"/>
        </w:trPr>
        <w:tc>
          <w:tcPr>
            <w:tcW w:w="2200" w:type="dxa"/>
            <w:gridSpan w:val="5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D530E52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4266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けい留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54F807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自　　　　　　　　　　至</w:t>
            </w:r>
          </w:p>
        </w:tc>
      </w:tr>
      <w:tr w:rsidR="00564455" w14:paraId="07731F1D" w14:textId="77777777">
        <w:trPr>
          <w:trHeight w:hRule="exact" w:val="395"/>
        </w:trPr>
        <w:tc>
          <w:tcPr>
            <w:tcW w:w="3520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884CB78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設　　　置　　　目　　　的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97E904F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 w14:paraId="75F20168" w14:textId="77777777">
        <w:trPr>
          <w:cantSplit/>
          <w:trHeight w:hRule="exact" w:val="396"/>
        </w:trPr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667D4B1D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設置</w:t>
            </w:r>
          </w:p>
          <w:p w14:paraId="6FB77E7C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6D7C4AEA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D430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　　名　　地　　番</w:t>
            </w:r>
          </w:p>
        </w:tc>
        <w:tc>
          <w:tcPr>
            <w:tcW w:w="6380" w:type="dxa"/>
            <w:gridSpan w:val="18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8A325E9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 w14:paraId="6B7BEA38" w14:textId="77777777">
        <w:trPr>
          <w:cantSplit/>
          <w:trHeight w:hRule="exact" w:val="398"/>
        </w:trPr>
        <w:tc>
          <w:tcPr>
            <w:tcW w:w="660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02CE199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79D4C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55D54">
              <w:rPr>
                <w:rFonts w:ascii="ＭＳ 明朝" w:hAnsi="ＭＳ 明朝" w:hint="eastAsia"/>
                <w:spacing w:val="30"/>
                <w:fitText w:val="2240" w:id="-114135038"/>
              </w:rPr>
              <w:t>地上又は屋上の</w:t>
            </w:r>
            <w:r w:rsidRPr="00355D54">
              <w:rPr>
                <w:rFonts w:ascii="ＭＳ 明朝" w:hAnsi="ＭＳ 明朝" w:hint="eastAsia"/>
                <w:spacing w:val="67"/>
                <w:fitText w:val="2240" w:id="-114135038"/>
              </w:rPr>
              <w:t>別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A49F8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B4955F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D33507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A62D60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立入禁止の方法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027A1ED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2CF38539" w14:textId="77777777">
        <w:trPr>
          <w:cantSplit/>
          <w:trHeight w:hRule="exact" w:val="396"/>
        </w:trPr>
        <w:tc>
          <w:tcPr>
            <w:tcW w:w="3520" w:type="dxa"/>
            <w:gridSpan w:val="7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BD5607B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13E30529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充てん又は作業の方法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AB66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10FB1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3D683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D4937EE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 w14:paraId="723DD8C7" w14:textId="77777777">
        <w:trPr>
          <w:cantSplit/>
          <w:trHeight w:hRule="exact" w:val="398"/>
        </w:trPr>
        <w:tc>
          <w:tcPr>
            <w:tcW w:w="3520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54A9495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2C66F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方　法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373E7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24E1F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ガス置場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6BAFA3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5D3BF8FA" w14:textId="77777777">
        <w:trPr>
          <w:cantSplit/>
          <w:trHeight w:hRule="exact" w:val="3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49B23EF5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56260FCC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0D38FA4D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構</w:t>
            </w:r>
          </w:p>
          <w:p w14:paraId="5DE712BE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04C6FAC3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608EC85B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60A929C4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434D2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205B365B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F6D96">
              <w:rPr>
                <w:rFonts w:ascii="ＭＳ 明朝" w:hAnsi="ＭＳ 明朝" w:hint="eastAsia"/>
                <w:spacing w:val="350"/>
                <w:fitText w:val="1120" w:id="-114135037"/>
              </w:rPr>
              <w:t>気</w:t>
            </w:r>
            <w:r w:rsidRPr="001F6D96">
              <w:rPr>
                <w:rFonts w:ascii="ＭＳ 明朝" w:hAnsi="ＭＳ 明朝" w:hint="eastAsia"/>
                <w:spacing w:val="0"/>
                <w:fitText w:val="1120" w:id="-114135037"/>
              </w:rPr>
              <w:t>球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410145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66DAA774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型</w:t>
            </w: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5702DA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CBF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直　径</w:t>
            </w: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E166C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F21AC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材　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E5BA7AA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 w14:paraId="7D2F4285" w14:textId="77777777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0CB6EF4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6233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03D62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83FA002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A4A89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体　積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A537F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A1EE00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厚　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D345F0D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0BB79BAD" w14:textId="77777777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17EF7D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4B5BF6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F6D96">
              <w:rPr>
                <w:rFonts w:ascii="ＭＳ 明朝" w:hAnsi="ＭＳ 明朝" w:hint="eastAsia"/>
                <w:spacing w:val="570"/>
                <w:fitText w:val="1560" w:id="-114135036"/>
              </w:rPr>
              <w:t>揚</w:t>
            </w:r>
            <w:r w:rsidRPr="001F6D96">
              <w:rPr>
                <w:rFonts w:ascii="ＭＳ 明朝" w:hAnsi="ＭＳ 明朝" w:hint="eastAsia"/>
                <w:spacing w:val="0"/>
                <w:fitText w:val="1560" w:id="-114135036"/>
              </w:rPr>
              <w:t>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3C621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A4D10F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F4E398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太さ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3CC326F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5400DD14" w14:textId="77777777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DDBFD0A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871D29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  <w:p w14:paraId="29766E09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14:paraId="3F681554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AFD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55D54">
              <w:rPr>
                <w:rFonts w:ascii="ＭＳ 明朝" w:hAnsi="ＭＳ 明朝" w:hint="eastAsia"/>
                <w:spacing w:val="30"/>
                <w:fitText w:val="2000" w:id="-114135035"/>
              </w:rPr>
              <w:t>電球の定格電</w:t>
            </w:r>
            <w:r w:rsidRPr="00355D54">
              <w:rPr>
                <w:rFonts w:ascii="ＭＳ 明朝" w:hAnsi="ＭＳ 明朝" w:hint="eastAsia"/>
                <w:spacing w:val="82"/>
                <w:fitText w:val="2000" w:id="-114135035"/>
              </w:rPr>
              <w:t>圧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D4CBA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5339E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灯数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A0924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8D94A0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配線方式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C8BA334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F6D96">
              <w:rPr>
                <w:rFonts w:ascii="ＭＳ 明朝" w:hAnsi="ＭＳ 明朝" w:hint="eastAsia"/>
                <w:spacing w:val="91"/>
                <w:fitText w:val="1780" w:id="-114135034"/>
              </w:rPr>
              <w:t>直列・並</w:t>
            </w:r>
            <w:r w:rsidRPr="001F6D96">
              <w:rPr>
                <w:rFonts w:ascii="ＭＳ 明朝" w:hAnsi="ＭＳ 明朝" w:hint="eastAsia"/>
                <w:spacing w:val="1"/>
                <w:fitText w:val="1780" w:id="-114135034"/>
              </w:rPr>
              <w:t>列</w:t>
            </w:r>
          </w:p>
        </w:tc>
      </w:tr>
      <w:tr w:rsidR="00564455" w14:paraId="196B115D" w14:textId="77777777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02E2447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3293BB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41E7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　線　の　種　類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9F1402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F6971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断面積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60CF049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60C85A37" w14:textId="77777777">
        <w:trPr>
          <w:cantSplit/>
          <w:trHeight w:hRule="exact" w:val="396"/>
        </w:trPr>
        <w:tc>
          <w:tcPr>
            <w:tcW w:w="3520" w:type="dxa"/>
            <w:gridSpan w:val="7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B85E564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総　　　　重　　　　量</w:t>
            </w:r>
          </w:p>
        </w:tc>
        <w:tc>
          <w:tcPr>
            <w:tcW w:w="26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E078B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342DA6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  <w:p w14:paraId="77C7FE16" w14:textId="77777777" w:rsidR="00564455" w:rsidRDefault="00564455" w:rsidP="00573B20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必　要</w:t>
            </w:r>
          </w:p>
          <w:p w14:paraId="4E6B8874" w14:textId="77777777" w:rsidR="00564455" w:rsidRDefault="00564455" w:rsidP="00573B20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　項</w:t>
            </w:r>
          </w:p>
        </w:tc>
        <w:tc>
          <w:tcPr>
            <w:tcW w:w="286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E5EAABA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 w14:paraId="4CF65957" w14:textId="77777777">
        <w:trPr>
          <w:cantSplit/>
          <w:trHeight w:hRule="exact" w:val="398"/>
        </w:trPr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0139D61D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  <w:p w14:paraId="22D7B9C1" w14:textId="77777777"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55D54">
              <w:rPr>
                <w:rFonts w:ascii="ＭＳ 明朝" w:hAnsi="ＭＳ 明朝" w:hint="eastAsia"/>
                <w:spacing w:val="75"/>
                <w:fitText w:val="1340" w:id="-114135033"/>
              </w:rPr>
              <w:t>支持方</w:t>
            </w:r>
            <w:r w:rsidRPr="00355D54">
              <w:rPr>
                <w:rFonts w:ascii="ＭＳ 明朝" w:hAnsi="ＭＳ 明朝" w:hint="eastAsia"/>
                <w:spacing w:val="22"/>
                <w:fitText w:val="1340" w:id="-114135033"/>
              </w:rPr>
              <w:t>法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E2D4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F6D96">
              <w:rPr>
                <w:rFonts w:ascii="ＭＳ 明朝" w:hAnsi="ＭＳ 明朝" w:hint="eastAsia"/>
                <w:spacing w:val="350"/>
                <w:fitText w:val="1120" w:id="-114135032"/>
              </w:rPr>
              <w:t>掲</w:t>
            </w:r>
            <w:r w:rsidRPr="001F6D96">
              <w:rPr>
                <w:rFonts w:ascii="ＭＳ 明朝" w:hAnsi="ＭＳ 明朝" w:hint="eastAsia"/>
                <w:spacing w:val="0"/>
                <w:fitText w:val="1120" w:id="-114135032"/>
              </w:rPr>
              <w:t>揚</w:t>
            </w:r>
          </w:p>
        </w:tc>
        <w:tc>
          <w:tcPr>
            <w:tcW w:w="2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3A975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B8C5C4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F87EF5B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662FD5D5" w14:textId="77777777" w:rsidTr="00573B20">
        <w:trPr>
          <w:cantSplit/>
          <w:trHeight w:hRule="exact" w:val="597"/>
        </w:trPr>
        <w:tc>
          <w:tcPr>
            <w:tcW w:w="1980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1CE2C02" w14:textId="77777777"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148D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F6D96">
              <w:rPr>
                <w:rFonts w:ascii="ＭＳ 明朝" w:hAnsi="ＭＳ 明朝" w:hint="eastAsia"/>
                <w:spacing w:val="122"/>
                <w:fitText w:val="1120" w:id="-114135031"/>
              </w:rPr>
              <w:t>けい</w:t>
            </w:r>
            <w:r w:rsidRPr="001F6D96">
              <w:rPr>
                <w:rFonts w:ascii="ＭＳ 明朝" w:hAnsi="ＭＳ 明朝" w:hint="eastAsia"/>
                <w:spacing w:val="1"/>
                <w:fitText w:val="1120" w:id="-114135031"/>
              </w:rPr>
              <w:t>留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05E87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7643E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5D7A76" w14:textId="77777777"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14:paraId="20C88BF5" w14:textId="77777777">
        <w:trPr>
          <w:trHeight w:hRule="exact" w:val="396"/>
        </w:trPr>
        <w:tc>
          <w:tcPr>
            <w:tcW w:w="4840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42B4BD5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※　　受　　　　　付　　　　　欄</w:t>
            </w:r>
          </w:p>
        </w:tc>
        <w:tc>
          <w:tcPr>
            <w:tcW w:w="5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090319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経　　　　　過　　　　　欄</w:t>
            </w:r>
          </w:p>
        </w:tc>
      </w:tr>
      <w:tr w:rsidR="00564455" w14:paraId="23F6A9E2" w14:textId="77777777" w:rsidTr="00EA1844">
        <w:trPr>
          <w:trHeight w:hRule="exact" w:val="2310"/>
        </w:trPr>
        <w:tc>
          <w:tcPr>
            <w:tcW w:w="484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8AE007C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5060" w:type="dxa"/>
            <w:gridSpan w:val="1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6555DA7" w14:textId="77777777"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14:paraId="48E01140" w14:textId="77777777" w:rsidR="00564455" w:rsidRDefault="00564455">
      <w:pPr>
        <w:pStyle w:val="a3"/>
        <w:spacing w:line="92" w:lineRule="exact"/>
        <w:rPr>
          <w:spacing w:val="0"/>
        </w:rPr>
      </w:pPr>
    </w:p>
    <w:p w14:paraId="5702AF65" w14:textId="77777777" w:rsidR="00564455" w:rsidRDefault="00564455">
      <w:pPr>
        <w:pStyle w:val="a3"/>
        <w:ind w:right="1320"/>
        <w:rPr>
          <w:spacing w:val="0"/>
        </w:rPr>
      </w:pPr>
    </w:p>
    <w:p w14:paraId="1D0FAC28" w14:textId="77777777" w:rsidR="00564455" w:rsidRDefault="00564455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</w:t>
      </w:r>
      <w:r w:rsidR="001153C1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業規格Ａ４とする。</w:t>
      </w:r>
    </w:p>
    <w:p w14:paraId="7D4C34AC" w14:textId="77777777" w:rsidR="00564455" w:rsidRDefault="00564455">
      <w:pPr>
        <w:pStyle w:val="a3"/>
        <w:ind w:right="880"/>
        <w:rPr>
          <w:spacing w:val="0"/>
        </w:rPr>
      </w:pPr>
      <w:r>
        <w:rPr>
          <w:rFonts w:ascii="ＭＳ 明朝" w:hAnsi="ＭＳ 明朝" w:hint="eastAsia"/>
        </w:rPr>
        <w:t xml:space="preserve">　　　２　法人にあ</w:t>
      </w:r>
      <w:r w:rsidR="002E2379">
        <w:rPr>
          <w:rFonts w:ascii="ＭＳ 明朝" w:hAnsi="ＭＳ 明朝" w:hint="eastAsia"/>
        </w:rPr>
        <w:t>って</w:t>
      </w:r>
      <w:r>
        <w:rPr>
          <w:rFonts w:ascii="ＭＳ 明朝" w:hAnsi="ＭＳ 明朝" w:hint="eastAsia"/>
        </w:rPr>
        <w:t>は、その名称、代表者氏名、主たる事務所の所在地を記入すること。</w:t>
      </w:r>
    </w:p>
    <w:p w14:paraId="6F8DA8E3" w14:textId="77777777" w:rsidR="00EA1844" w:rsidRDefault="00564455" w:rsidP="00EA1844">
      <w:pPr>
        <w:pStyle w:val="a3"/>
        <w:spacing w:line="220" w:lineRule="exact"/>
        <w:ind w:right="1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※印欄は、記入しないこと。</w:t>
      </w:r>
    </w:p>
    <w:p w14:paraId="2894F6CA" w14:textId="77777777" w:rsidR="00EA1844" w:rsidRDefault="00564455" w:rsidP="00EA1844">
      <w:pPr>
        <w:pStyle w:val="a3"/>
        <w:spacing w:line="220" w:lineRule="exact"/>
        <w:ind w:right="1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設置場所付近の見取図、気球の見取図及び電飾の配線図（電飾を付設するものに</w:t>
      </w:r>
    </w:p>
    <w:p w14:paraId="75CC73A1" w14:textId="77777777" w:rsidR="00564455" w:rsidRDefault="00EA1844" w:rsidP="00EA1844">
      <w:pPr>
        <w:pStyle w:val="a3"/>
        <w:spacing w:line="220" w:lineRule="exact"/>
        <w:ind w:right="1320" w:firstLineChars="400" w:firstLine="872"/>
        <w:rPr>
          <w:spacing w:val="0"/>
        </w:rPr>
      </w:pPr>
      <w:r>
        <w:rPr>
          <w:rFonts w:ascii="ＭＳ 明朝" w:hAnsi="ＭＳ 明朝" w:hint="eastAsia"/>
        </w:rPr>
        <w:t>限る</w:t>
      </w:r>
      <w:r w:rsidR="00564455">
        <w:rPr>
          <w:rFonts w:ascii="ＭＳ 明朝" w:hAnsi="ＭＳ 明朝" w:hint="eastAsia"/>
        </w:rPr>
        <w:t>。）を添付すること。</w:t>
      </w:r>
    </w:p>
    <w:sectPr w:rsidR="00564455" w:rsidSect="00564455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53B7E" w14:textId="77777777" w:rsidR="00CC48AA" w:rsidRDefault="00CC48AA" w:rsidP="002E2379">
      <w:r>
        <w:separator/>
      </w:r>
    </w:p>
  </w:endnote>
  <w:endnote w:type="continuationSeparator" w:id="0">
    <w:p w14:paraId="40604ADF" w14:textId="77777777" w:rsidR="00CC48AA" w:rsidRDefault="00CC48AA" w:rsidP="002E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F15E" w14:textId="77777777" w:rsidR="00CC48AA" w:rsidRDefault="00CC48AA" w:rsidP="002E2379">
      <w:r>
        <w:separator/>
      </w:r>
    </w:p>
  </w:footnote>
  <w:footnote w:type="continuationSeparator" w:id="0">
    <w:p w14:paraId="3D62C489" w14:textId="77777777" w:rsidR="00CC48AA" w:rsidRDefault="00CC48AA" w:rsidP="002E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55"/>
    <w:rsid w:val="001153C1"/>
    <w:rsid w:val="001F6D96"/>
    <w:rsid w:val="002E2379"/>
    <w:rsid w:val="00355D54"/>
    <w:rsid w:val="00564455"/>
    <w:rsid w:val="00573B20"/>
    <w:rsid w:val="00780CD2"/>
    <w:rsid w:val="00CC48AA"/>
    <w:rsid w:val="00EA1844"/>
    <w:rsid w:val="00E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D76F5"/>
  <w15:docId w15:val="{7952106C-144C-4A9C-9EB3-EB50522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E2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379"/>
  </w:style>
  <w:style w:type="paragraph" w:styleId="a6">
    <w:name w:val="footer"/>
    <w:basedOn w:val="a"/>
    <w:link w:val="a7"/>
    <w:uiPriority w:val="99"/>
    <w:unhideWhenUsed/>
    <w:rsid w:val="002E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&#35330;&#2749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4</cp:revision>
  <dcterms:created xsi:type="dcterms:W3CDTF">2019-06-17T05:14:00Z</dcterms:created>
  <dcterms:modified xsi:type="dcterms:W3CDTF">2021-01-14T04:15:00Z</dcterms:modified>
</cp:coreProperties>
</file>