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ACAA" w14:textId="77777777" w:rsidR="00272029" w:rsidRDefault="00272029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様式第９号の３（第１５条関係）</w:t>
      </w:r>
    </w:p>
    <w:p w14:paraId="1B3AC0B0" w14:textId="77777777" w:rsidR="00272029" w:rsidRDefault="002720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催　物　開　催　届　出　書</w:t>
      </w:r>
    </w:p>
    <w:p w14:paraId="37FEEBFE" w14:textId="77777777" w:rsidR="00272029" w:rsidRDefault="0027202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960"/>
        <w:gridCol w:w="1680"/>
        <w:gridCol w:w="1200"/>
        <w:gridCol w:w="480"/>
        <w:gridCol w:w="720"/>
        <w:gridCol w:w="720"/>
        <w:gridCol w:w="480"/>
        <w:gridCol w:w="2400"/>
      </w:tblGrid>
      <w:tr w:rsidR="00272029" w14:paraId="0EDAD2CD" w14:textId="77777777">
        <w:trPr>
          <w:trHeight w:hRule="exact" w:val="2574"/>
        </w:trPr>
        <w:tc>
          <w:tcPr>
            <w:tcW w:w="9360" w:type="dxa"/>
            <w:gridSpan w:val="9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9B030C3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                                      </w:t>
            </w:r>
            <w:r>
              <w:rPr>
                <w:rFonts w:ascii="ＭＳ 明朝" w:hAnsi="ＭＳ 明朝" w:hint="eastAsia"/>
                <w:spacing w:val="13"/>
              </w:rPr>
              <w:t>年　　月　　日</w:t>
            </w:r>
          </w:p>
          <w:p w14:paraId="074B793E" w14:textId="77777777" w:rsidR="00272029" w:rsidRDefault="00272029">
            <w:pPr>
              <w:pStyle w:val="a3"/>
              <w:rPr>
                <w:spacing w:val="0"/>
              </w:rPr>
            </w:pPr>
          </w:p>
          <w:p w14:paraId="7576EF2D" w14:textId="77777777"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那賀消防組合　　消防署</w:t>
            </w:r>
          </w:p>
          <w:p w14:paraId="6EC27F44" w14:textId="77777777" w:rsidR="00272029" w:rsidRDefault="00272029">
            <w:pPr>
              <w:pStyle w:val="a3"/>
              <w:rPr>
                <w:spacing w:val="0"/>
              </w:rPr>
            </w:pPr>
          </w:p>
          <w:p w14:paraId="36993F87" w14:textId="77777777"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消　防　署　長　　様</w:t>
            </w:r>
          </w:p>
          <w:p w14:paraId="3026E035" w14:textId="77777777"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届出者</w:t>
            </w:r>
          </w:p>
          <w:p w14:paraId="5E7413A4" w14:textId="77777777"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所　　　　　　　　　　　　　</w:t>
            </w:r>
          </w:p>
          <w:p w14:paraId="262251DF" w14:textId="77777777"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</w:rPr>
              <w:t>（</w:t>
            </w:r>
            <w:r w:rsidR="00DE600B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）</w:t>
            </w:r>
          </w:p>
          <w:p w14:paraId="0DABA2F2" w14:textId="77777777" w:rsidR="00272029" w:rsidRDefault="00272029">
            <w:pPr>
              <w:pStyle w:val="a3"/>
              <w:rPr>
                <w:spacing w:val="0"/>
              </w:rPr>
            </w:pPr>
          </w:p>
          <w:p w14:paraId="0C96C39B" w14:textId="604E52AE"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氏　名　　　　　　　　　　　　</w:t>
            </w:r>
            <w:r w:rsidR="00B05B08">
              <w:rPr>
                <w:rFonts w:ascii="ＭＳ 明朝" w:hAnsi="ＭＳ 明朝" w:hint="eastAsia"/>
                <w:u w:val="single" w:color="000000"/>
              </w:rPr>
              <w:t xml:space="preserve">　</w:t>
            </w:r>
          </w:p>
        </w:tc>
      </w:tr>
      <w:tr w:rsidR="00272029" w14:paraId="2FA8ECD6" w14:textId="77777777">
        <w:trPr>
          <w:cantSplit/>
          <w:trHeight w:hRule="exact" w:val="46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7BD5AC81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防対</w:t>
            </w:r>
          </w:p>
          <w:p w14:paraId="4F47CD3E" w14:textId="77777777"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象</w:t>
            </w:r>
          </w:p>
          <w:p w14:paraId="1099B172" w14:textId="77777777"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火物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27CB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680" w:type="dxa"/>
            <w:gridSpan w:val="7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72B89E97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</w:tr>
      <w:tr w:rsidR="00272029" w14:paraId="49E3758E" w14:textId="77777777">
        <w:trPr>
          <w:cantSplit/>
          <w:trHeight w:hRule="exact" w:val="468"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E928975" w14:textId="77777777" w:rsidR="00272029" w:rsidRDefault="002720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B044CA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D9D1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FEFF7FF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本来の用途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4409E002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</w:tr>
      <w:tr w:rsidR="00272029" w14:paraId="68BEA556" w14:textId="77777777">
        <w:trPr>
          <w:cantSplit/>
          <w:trHeight w:hRule="exact" w:val="468"/>
        </w:trPr>
        <w:tc>
          <w:tcPr>
            <w:tcW w:w="72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621B7B5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</w:p>
          <w:p w14:paraId="46915C8A" w14:textId="77777777" w:rsidR="00272029" w:rsidRDefault="002720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使</w:t>
            </w:r>
          </w:p>
          <w:p w14:paraId="51980667" w14:textId="77777777" w:rsidR="00272029" w:rsidRDefault="002720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</w:p>
          <w:p w14:paraId="503A8950" w14:textId="77777777" w:rsidR="00272029" w:rsidRDefault="002720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箇</w:t>
            </w:r>
          </w:p>
          <w:p w14:paraId="70B2B17A" w14:textId="77777777" w:rsidR="00272029" w:rsidRDefault="0027202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4F9959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位　　　　　　　　置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A0E9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面　　　　　　　　　　積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1CBBB941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A82744">
              <w:rPr>
                <w:rFonts w:ascii="ＭＳ 明朝" w:hAnsi="ＭＳ 明朝" w:hint="eastAsia"/>
                <w:spacing w:val="195"/>
                <w:fitText w:val="2660" w:id="-114145280"/>
              </w:rPr>
              <w:t>客席の構</w:t>
            </w:r>
            <w:r w:rsidRPr="00A82744">
              <w:rPr>
                <w:rFonts w:ascii="ＭＳ 明朝" w:hAnsi="ＭＳ 明朝" w:hint="eastAsia"/>
                <w:spacing w:val="22"/>
                <w:fitText w:val="2660" w:id="-114145280"/>
              </w:rPr>
              <w:t>造</w:t>
            </w:r>
          </w:p>
        </w:tc>
      </w:tr>
      <w:tr w:rsidR="00272029" w14:paraId="2CBE6920" w14:textId="77777777">
        <w:trPr>
          <w:cantSplit/>
          <w:trHeight w:hRule="exact" w:val="468"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4D9D351" w14:textId="77777777" w:rsidR="00272029" w:rsidRDefault="002720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8CCD06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5019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CE79EA9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</w:tr>
      <w:tr w:rsidR="00272029" w14:paraId="1C337222" w14:textId="77777777">
        <w:trPr>
          <w:cantSplit/>
          <w:trHeight w:hRule="exact" w:val="702"/>
        </w:trPr>
        <w:tc>
          <w:tcPr>
            <w:tcW w:w="72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FD3BF27" w14:textId="77777777" w:rsidR="00272029" w:rsidRDefault="002720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58FC6F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B05B08">
              <w:rPr>
                <w:rFonts w:ascii="ＭＳ 明朝" w:hAnsi="ＭＳ 明朝" w:hint="eastAsia"/>
                <w:spacing w:val="18"/>
                <w:fitText w:val="2420" w:id="-114145279"/>
              </w:rPr>
              <w:t>消防用設備等又は特</w:t>
            </w:r>
            <w:r w:rsidRPr="00B05B08">
              <w:rPr>
                <w:rFonts w:ascii="ＭＳ 明朝" w:hAnsi="ＭＳ 明朝" w:hint="eastAsia"/>
                <w:spacing w:val="-1"/>
                <w:fitText w:val="2420" w:id="-114145279"/>
              </w:rPr>
              <w:t>殊</w:t>
            </w:r>
          </w:p>
          <w:p w14:paraId="05D8E9D2" w14:textId="77777777"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A82744">
              <w:rPr>
                <w:rFonts w:ascii="ＭＳ 明朝" w:hAnsi="ＭＳ 明朝" w:hint="eastAsia"/>
                <w:spacing w:val="30"/>
                <w:fitText w:val="2420" w:id="-114145278"/>
              </w:rPr>
              <w:t>消防用設備等の概</w:t>
            </w:r>
            <w:r w:rsidRPr="00A82744">
              <w:rPr>
                <w:rFonts w:ascii="ＭＳ 明朝" w:hAnsi="ＭＳ 明朝" w:hint="eastAsia"/>
                <w:spacing w:val="22"/>
                <w:fitText w:val="2420" w:id="-114145278"/>
              </w:rPr>
              <w:t>要</w:t>
            </w:r>
          </w:p>
        </w:tc>
        <w:tc>
          <w:tcPr>
            <w:tcW w:w="6000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6D8ED94E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</w:tr>
      <w:tr w:rsidR="00272029" w14:paraId="560B82EE" w14:textId="77777777" w:rsidTr="00DE600B">
        <w:trPr>
          <w:trHeight w:hRule="exact" w:val="504"/>
        </w:trPr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CAE524C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A82744">
              <w:rPr>
                <w:rFonts w:ascii="ＭＳ 明朝" w:hAnsi="ＭＳ 明朝" w:hint="eastAsia"/>
                <w:spacing w:val="90"/>
                <w:fitText w:val="1440" w:id="-114145277"/>
              </w:rPr>
              <w:t>使用目</w:t>
            </w:r>
            <w:r w:rsidRPr="00A82744">
              <w:rPr>
                <w:rFonts w:ascii="ＭＳ 明朝" w:hAnsi="ＭＳ 明朝" w:hint="eastAsia"/>
                <w:spacing w:val="30"/>
                <w:fitText w:val="1440" w:id="-114145277"/>
              </w:rPr>
              <w:t>的</w:t>
            </w:r>
          </w:p>
        </w:tc>
        <w:tc>
          <w:tcPr>
            <w:tcW w:w="768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698268B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</w:tr>
      <w:tr w:rsidR="00272029" w14:paraId="30E83864" w14:textId="77777777">
        <w:trPr>
          <w:trHeight w:hRule="exact" w:val="472"/>
        </w:trPr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2AAB589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A82744">
              <w:rPr>
                <w:rFonts w:ascii="ＭＳ 明朝" w:hAnsi="ＭＳ 明朝" w:hint="eastAsia"/>
                <w:spacing w:val="90"/>
                <w:fitText w:val="1440" w:id="-114145276"/>
              </w:rPr>
              <w:t>使用期</w:t>
            </w:r>
            <w:r w:rsidRPr="00A82744">
              <w:rPr>
                <w:rFonts w:ascii="ＭＳ 明朝" w:hAnsi="ＭＳ 明朝" w:hint="eastAsia"/>
                <w:spacing w:val="30"/>
                <w:fitText w:val="1440" w:id="-114145276"/>
              </w:rPr>
              <w:t>間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10C7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76B20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開催期間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BC57362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</w:tr>
      <w:tr w:rsidR="00272029" w14:paraId="4DD18E63" w14:textId="77777777">
        <w:trPr>
          <w:trHeight w:hRule="exact" w:val="1304"/>
        </w:trPr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7C81A3C" w14:textId="77777777" w:rsidR="00272029" w:rsidRDefault="00272029" w:rsidP="00DE600B">
            <w:pPr>
              <w:pStyle w:val="a3"/>
              <w:spacing w:line="475" w:lineRule="exact"/>
              <w:rPr>
                <w:spacing w:val="0"/>
              </w:rPr>
            </w:pPr>
          </w:p>
          <w:p w14:paraId="32A35BB2" w14:textId="77777777" w:rsidR="00272029" w:rsidRDefault="00272029" w:rsidP="00DE600B">
            <w:pPr>
              <w:pStyle w:val="a3"/>
              <w:spacing w:beforeLines="50" w:before="163" w:line="160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="00DE600B">
              <w:rPr>
                <w:rFonts w:ascii="ＭＳ 明朝" w:hAnsi="ＭＳ 明朝" w:hint="eastAsia"/>
                <w:spacing w:val="0"/>
              </w:rPr>
              <w:t>収　容　人　員</w:t>
            </w:r>
          </w:p>
        </w:tc>
        <w:tc>
          <w:tcPr>
            <w:tcW w:w="2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84B8" w14:textId="77777777" w:rsidR="00272029" w:rsidRDefault="00272029" w:rsidP="00DE600B">
            <w:pPr>
              <w:pStyle w:val="a3"/>
              <w:spacing w:beforeLines="200" w:before="654" w:line="160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4D6482" w14:textId="77777777" w:rsidR="00272029" w:rsidRDefault="00272029">
            <w:pPr>
              <w:pStyle w:val="a3"/>
              <w:spacing w:before="131" w:line="475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避難誘導及び消火活</w:t>
            </w:r>
          </w:p>
          <w:p w14:paraId="551584A6" w14:textId="77777777" w:rsidR="00272029" w:rsidRDefault="00272029">
            <w:pPr>
              <w:pStyle w:val="a3"/>
              <w:spacing w:line="475" w:lineRule="exact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動に従事できる人員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58EC1B3" w14:textId="77777777" w:rsidR="00DE600B" w:rsidRDefault="00DE600B" w:rsidP="00DE600B">
            <w:pPr>
              <w:pStyle w:val="a3"/>
              <w:spacing w:beforeLines="50" w:before="163" w:line="160" w:lineRule="exact"/>
              <w:rPr>
                <w:rFonts w:cs="Century"/>
                <w:spacing w:val="7"/>
              </w:rPr>
            </w:pPr>
          </w:p>
          <w:p w14:paraId="40A9D15C" w14:textId="77777777" w:rsidR="00272029" w:rsidRPr="00DE600B" w:rsidRDefault="00272029" w:rsidP="00DE600B">
            <w:pPr>
              <w:pStyle w:val="a3"/>
              <w:spacing w:beforeLines="50" w:before="163" w:line="160" w:lineRule="exact"/>
              <w:rPr>
                <w:rFonts w:ascii="ＭＳ 明朝" w:hAnsi="ＭＳ 明朝"/>
                <w:spacing w:val="7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</w:t>
            </w:r>
            <w:r w:rsidR="00DE600B"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272029" w14:paraId="4CDD2E5F" w14:textId="77777777">
        <w:trPr>
          <w:trHeight w:hRule="exact" w:val="944"/>
        </w:trPr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B504F3E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A82744">
              <w:rPr>
                <w:rFonts w:ascii="ＭＳ 明朝" w:hAnsi="ＭＳ 明朝" w:hint="eastAsia"/>
                <w:spacing w:val="45"/>
                <w:fitText w:val="1440" w:id="-114145274"/>
              </w:rPr>
              <w:t>防火管理</w:t>
            </w:r>
            <w:r w:rsidRPr="00A82744">
              <w:rPr>
                <w:rFonts w:ascii="ＭＳ 明朝" w:hAnsi="ＭＳ 明朝" w:hint="eastAsia"/>
                <w:fitText w:val="1440" w:id="-114145274"/>
              </w:rPr>
              <w:t>者</w:t>
            </w:r>
          </w:p>
          <w:p w14:paraId="52FCF136" w14:textId="77777777" w:rsidR="00272029" w:rsidRDefault="00272029">
            <w:pPr>
              <w:pStyle w:val="a3"/>
              <w:rPr>
                <w:spacing w:val="0"/>
              </w:rPr>
            </w:pPr>
          </w:p>
          <w:p w14:paraId="4CBE8FD7" w14:textId="77777777"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A82744">
              <w:rPr>
                <w:rFonts w:ascii="ＭＳ 明朝" w:hAnsi="ＭＳ 明朝" w:hint="eastAsia"/>
                <w:spacing w:val="45"/>
                <w:fitText w:val="1440" w:id="-114145273"/>
              </w:rPr>
              <w:t xml:space="preserve">氏　　　</w:t>
            </w:r>
            <w:r w:rsidRPr="00A82744">
              <w:rPr>
                <w:rFonts w:ascii="ＭＳ 明朝" w:hAnsi="ＭＳ 明朝" w:hint="eastAsia"/>
                <w:fitText w:val="1440" w:id="-114145273"/>
              </w:rPr>
              <w:t>名</w:t>
            </w:r>
          </w:p>
        </w:tc>
        <w:tc>
          <w:tcPr>
            <w:tcW w:w="76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A1022C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</w:tr>
      <w:tr w:rsidR="00272029" w14:paraId="6C511DE7" w14:textId="77777777">
        <w:trPr>
          <w:trHeight w:hRule="exact" w:val="944"/>
        </w:trPr>
        <w:tc>
          <w:tcPr>
            <w:tcW w:w="168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C48CAED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A82744">
              <w:rPr>
                <w:rFonts w:ascii="ＭＳ 明朝" w:hAnsi="ＭＳ 明朝" w:hint="eastAsia"/>
                <w:spacing w:val="45"/>
                <w:fitText w:val="1440" w:id="-114145272"/>
              </w:rPr>
              <w:t xml:space="preserve">そ　の　</w:t>
            </w:r>
            <w:r w:rsidRPr="00A82744">
              <w:rPr>
                <w:rFonts w:ascii="ＭＳ 明朝" w:hAnsi="ＭＳ 明朝" w:hint="eastAsia"/>
                <w:fitText w:val="1440" w:id="-114145272"/>
              </w:rPr>
              <w:t>他</w:t>
            </w:r>
          </w:p>
          <w:p w14:paraId="6F9DCCD2" w14:textId="77777777" w:rsidR="00272029" w:rsidRDefault="00272029">
            <w:pPr>
              <w:pStyle w:val="a3"/>
              <w:rPr>
                <w:spacing w:val="0"/>
              </w:rPr>
            </w:pPr>
          </w:p>
          <w:p w14:paraId="13C7959E" w14:textId="77777777" w:rsidR="00272029" w:rsidRDefault="002720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A82744">
              <w:rPr>
                <w:rFonts w:ascii="ＭＳ 明朝" w:hAnsi="ＭＳ 明朝" w:hint="eastAsia"/>
                <w:spacing w:val="45"/>
                <w:fitText w:val="1440" w:id="-114145271"/>
              </w:rPr>
              <w:t>必要な事</w:t>
            </w:r>
            <w:r w:rsidRPr="00A82744">
              <w:rPr>
                <w:rFonts w:ascii="ＭＳ 明朝" w:hAnsi="ＭＳ 明朝" w:hint="eastAsia"/>
                <w:fitText w:val="1440" w:id="-114145271"/>
              </w:rPr>
              <w:t>項</w:t>
            </w:r>
          </w:p>
        </w:tc>
        <w:tc>
          <w:tcPr>
            <w:tcW w:w="768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AC395A7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</w:tr>
      <w:tr w:rsidR="00272029" w14:paraId="75136FEE" w14:textId="77777777">
        <w:trPr>
          <w:trHeight w:hRule="exact" w:val="472"/>
        </w:trPr>
        <w:tc>
          <w:tcPr>
            <w:tcW w:w="4560" w:type="dxa"/>
            <w:gridSpan w:val="4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EF518E1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82744">
              <w:rPr>
                <w:rFonts w:ascii="ＭＳ 明朝" w:hAnsi="ＭＳ 明朝" w:hint="eastAsia"/>
                <w:spacing w:val="420"/>
                <w:fitText w:val="3380" w:id="-114145270"/>
              </w:rPr>
              <w:t>※受付</w:t>
            </w:r>
            <w:r w:rsidRPr="00A82744">
              <w:rPr>
                <w:rFonts w:ascii="ＭＳ 明朝" w:hAnsi="ＭＳ 明朝" w:hint="eastAsia"/>
                <w:spacing w:val="7"/>
                <w:fitText w:val="3380" w:id="-114145270"/>
              </w:rPr>
              <w:t>欄</w:t>
            </w:r>
          </w:p>
        </w:tc>
        <w:tc>
          <w:tcPr>
            <w:tcW w:w="4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BC87A95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82744">
              <w:rPr>
                <w:rFonts w:ascii="ＭＳ 明朝" w:hAnsi="ＭＳ 明朝" w:hint="eastAsia"/>
                <w:spacing w:val="450"/>
                <w:fitText w:val="3620" w:id="-114145269"/>
              </w:rPr>
              <w:t>※経過</w:t>
            </w:r>
            <w:r w:rsidRPr="00A82744">
              <w:rPr>
                <w:rFonts w:ascii="ＭＳ 明朝" w:hAnsi="ＭＳ 明朝" w:hint="eastAsia"/>
                <w:spacing w:val="37"/>
                <w:fitText w:val="3620" w:id="-114145269"/>
              </w:rPr>
              <w:t>欄</w:t>
            </w:r>
          </w:p>
        </w:tc>
      </w:tr>
      <w:tr w:rsidR="00272029" w14:paraId="3325700E" w14:textId="77777777" w:rsidTr="002D0D9C">
        <w:trPr>
          <w:trHeight w:hRule="exact" w:val="2230"/>
        </w:trPr>
        <w:tc>
          <w:tcPr>
            <w:tcW w:w="456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05B9FA72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AC999FE" w14:textId="77777777" w:rsidR="00272029" w:rsidRDefault="00272029">
            <w:pPr>
              <w:pStyle w:val="a3"/>
              <w:spacing w:before="131"/>
              <w:rPr>
                <w:spacing w:val="0"/>
              </w:rPr>
            </w:pPr>
          </w:p>
        </w:tc>
      </w:tr>
    </w:tbl>
    <w:p w14:paraId="3E488734" w14:textId="77777777" w:rsidR="00272029" w:rsidRDefault="00272029">
      <w:pPr>
        <w:pStyle w:val="a3"/>
        <w:spacing w:line="131" w:lineRule="exact"/>
        <w:rPr>
          <w:spacing w:val="0"/>
        </w:rPr>
      </w:pPr>
    </w:p>
    <w:p w14:paraId="7F779F9E" w14:textId="77777777" w:rsidR="00272029" w:rsidRDefault="00272029">
      <w:pPr>
        <w:pStyle w:val="a3"/>
        <w:rPr>
          <w:spacing w:val="0"/>
        </w:rPr>
      </w:pPr>
    </w:p>
    <w:p w14:paraId="2B336669" w14:textId="77777777" w:rsidR="00272029" w:rsidRDefault="002D0D9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272029">
        <w:rPr>
          <w:rFonts w:ascii="ＭＳ 明朝" w:hAnsi="ＭＳ 明朝" w:hint="eastAsia"/>
        </w:rPr>
        <w:t>規格Ａ４とすること。</w:t>
      </w:r>
    </w:p>
    <w:p w14:paraId="6DECA747" w14:textId="77777777" w:rsidR="00272029" w:rsidRDefault="002720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法人にあっては、その名称、代表者氏名、主たる事務所の所在地を記入する　　　　　こと。</w:t>
      </w:r>
    </w:p>
    <w:p w14:paraId="2ADA4688" w14:textId="77777777" w:rsidR="00272029" w:rsidRDefault="002720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３　※印の欄には、記入しないこと。</w:t>
      </w:r>
    </w:p>
    <w:p w14:paraId="12D08D13" w14:textId="77777777" w:rsidR="00272029" w:rsidRDefault="002720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４　使用する防火対象物の略図を添付すること。</w:t>
      </w:r>
    </w:p>
    <w:p w14:paraId="65C0D82F" w14:textId="77777777" w:rsidR="00272029" w:rsidRDefault="00272029">
      <w:pPr>
        <w:pStyle w:val="a3"/>
        <w:rPr>
          <w:spacing w:val="0"/>
        </w:rPr>
      </w:pPr>
    </w:p>
    <w:sectPr w:rsidR="00272029" w:rsidSect="00DE600B">
      <w:pgSz w:w="11906" w:h="16838"/>
      <w:pgMar w:top="1242" w:right="1361" w:bottom="862" w:left="850" w:header="720" w:footer="720" w:gutter="0"/>
      <w:cols w:space="720"/>
      <w:noEndnote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85702" w14:textId="77777777" w:rsidR="009A4F23" w:rsidRDefault="009A4F23" w:rsidP="00DE600B">
      <w:r>
        <w:separator/>
      </w:r>
    </w:p>
  </w:endnote>
  <w:endnote w:type="continuationSeparator" w:id="0">
    <w:p w14:paraId="2FEB6800" w14:textId="77777777" w:rsidR="009A4F23" w:rsidRDefault="009A4F23" w:rsidP="00DE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93FE0" w14:textId="77777777" w:rsidR="009A4F23" w:rsidRDefault="009A4F23" w:rsidP="00DE600B">
      <w:r>
        <w:separator/>
      </w:r>
    </w:p>
  </w:footnote>
  <w:footnote w:type="continuationSeparator" w:id="0">
    <w:p w14:paraId="5AA29232" w14:textId="77777777" w:rsidR="009A4F23" w:rsidRDefault="009A4F23" w:rsidP="00DE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bordersDoNotSurroundHeader/>
  <w:bordersDoNotSurroundFooter/>
  <w:attachedTemplate r:id="rId1"/>
  <w:defaultTabStop w:val="720"/>
  <w:drawingGridHorizontalSpacing w:val="105"/>
  <w:drawingGridVerticalSpacing w:val="32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29"/>
    <w:rsid w:val="00272029"/>
    <w:rsid w:val="002D0D9C"/>
    <w:rsid w:val="009A4F23"/>
    <w:rsid w:val="00A82744"/>
    <w:rsid w:val="00B05B08"/>
    <w:rsid w:val="00D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EC437"/>
  <w15:docId w15:val="{5626D98E-009C-4D2C-B6A2-34A48767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Century" w:eastAsia="ＭＳ 明朝" w:hAnsi="Century" w:cs="ＭＳ 明朝"/>
      <w:spacing w:val="1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E6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600B"/>
  </w:style>
  <w:style w:type="paragraph" w:styleId="a6">
    <w:name w:val="footer"/>
    <w:basedOn w:val="a"/>
    <w:link w:val="a7"/>
    <w:uiPriority w:val="99"/>
    <w:semiHidden/>
    <w:unhideWhenUsed/>
    <w:rsid w:val="00DE6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5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通信指令課</cp:lastModifiedBy>
  <cp:revision>3</cp:revision>
  <dcterms:created xsi:type="dcterms:W3CDTF">2019-06-17T05:09:00Z</dcterms:created>
  <dcterms:modified xsi:type="dcterms:W3CDTF">2021-01-14T04:16:00Z</dcterms:modified>
</cp:coreProperties>
</file>