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F960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様式第１１号（第１７条関係）</w:t>
      </w:r>
    </w:p>
    <w:p w14:paraId="5E42A4D3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75F2A">
        <w:rPr>
          <w:rFonts w:ascii="ＭＳ 明朝" w:hAnsi="ＭＳ 明朝" w:hint="eastAsia"/>
          <w:spacing w:val="79"/>
          <w:fitText w:val="2420" w:id="-114142976"/>
        </w:rPr>
        <w:t>少量危険物貯</w:t>
      </w:r>
      <w:r w:rsidRPr="00975F2A">
        <w:rPr>
          <w:rFonts w:ascii="ＭＳ 明朝" w:hAnsi="ＭＳ 明朝" w:hint="eastAsia"/>
          <w:spacing w:val="1"/>
          <w:fitText w:val="2420" w:id="-114142976"/>
        </w:rPr>
        <w:t>蔵</w:t>
      </w:r>
    </w:p>
    <w:p w14:paraId="3DBA2166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届　出　書</w:t>
      </w:r>
    </w:p>
    <w:p w14:paraId="28A00B5D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75F2A">
        <w:rPr>
          <w:rFonts w:ascii="ＭＳ 明朝" w:hAnsi="ＭＳ 明朝" w:hint="eastAsia"/>
          <w:spacing w:val="53"/>
          <w:fitText w:val="2420" w:id="-114142975"/>
        </w:rPr>
        <w:t>指定可燃物取扱</w:t>
      </w:r>
      <w:r w:rsidRPr="00975F2A">
        <w:rPr>
          <w:rFonts w:ascii="ＭＳ 明朝" w:hAnsi="ＭＳ 明朝" w:hint="eastAsia"/>
          <w:spacing w:val="0"/>
          <w:fitText w:val="2420" w:id="-114142975"/>
        </w:rPr>
        <w:t>い</w:t>
      </w:r>
    </w:p>
    <w:p w14:paraId="1EE0C94D" w14:textId="77777777" w:rsidR="00281683" w:rsidRDefault="0028168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960"/>
        <w:gridCol w:w="480"/>
        <w:gridCol w:w="1920"/>
        <w:gridCol w:w="2160"/>
      </w:tblGrid>
      <w:tr w:rsidR="00281683" w14:paraId="1B5EAE34" w14:textId="77777777">
        <w:trPr>
          <w:trHeight w:hRule="exact" w:val="2574"/>
        </w:trPr>
        <w:tc>
          <w:tcPr>
            <w:tcW w:w="936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09752A2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3849EB84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14:paraId="06DCF88E" w14:textId="77777777" w:rsidR="00281683" w:rsidRDefault="00281683">
            <w:pPr>
              <w:pStyle w:val="a3"/>
              <w:rPr>
                <w:spacing w:val="0"/>
              </w:rPr>
            </w:pPr>
          </w:p>
          <w:p w14:paraId="66380BA4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14:paraId="0F238B4A" w14:textId="77777777" w:rsidR="00281683" w:rsidRDefault="00281683">
            <w:pPr>
              <w:pStyle w:val="a3"/>
              <w:rPr>
                <w:spacing w:val="0"/>
              </w:rPr>
            </w:pPr>
          </w:p>
          <w:p w14:paraId="61A36142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14:paraId="53D716D6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14:paraId="7D94053A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975F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32997B15" w14:textId="77777777" w:rsidR="00281683" w:rsidRDefault="00281683">
            <w:pPr>
              <w:pStyle w:val="a3"/>
              <w:rPr>
                <w:spacing w:val="0"/>
              </w:rPr>
            </w:pPr>
          </w:p>
          <w:p w14:paraId="45139597" w14:textId="22D990CF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  <w:r w:rsidR="002E5424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281683" w14:paraId="331042DB" w14:textId="77777777">
        <w:trPr>
          <w:cantSplit/>
          <w:trHeight w:hRule="exact" w:val="46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1A4DCD65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03B5">
              <w:rPr>
                <w:rFonts w:ascii="ＭＳ 明朝" w:hAnsi="ＭＳ 明朝" w:hint="eastAsia"/>
                <w:spacing w:val="75"/>
                <w:fitText w:val="2420" w:id="-114142974"/>
              </w:rPr>
              <w:t>貯蔵又は取扱</w:t>
            </w:r>
            <w:r w:rsidRPr="009103B5">
              <w:rPr>
                <w:rFonts w:ascii="ＭＳ 明朝" w:hAnsi="ＭＳ 明朝" w:hint="eastAsia"/>
                <w:spacing w:val="22"/>
                <w:fitText w:val="2420" w:id="-114142974"/>
              </w:rPr>
              <w:t>い</w:t>
            </w:r>
          </w:p>
          <w:p w14:paraId="35CD60A0" w14:textId="77777777" w:rsidR="00281683" w:rsidRDefault="00281683">
            <w:pPr>
              <w:pStyle w:val="a3"/>
              <w:rPr>
                <w:spacing w:val="0"/>
              </w:rPr>
            </w:pPr>
          </w:p>
          <w:p w14:paraId="2300B829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の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場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D528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地名番地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DEF5EB0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 w14:paraId="6D16D4BA" w14:textId="77777777">
        <w:trPr>
          <w:cantSplit/>
          <w:trHeight w:hRule="exact" w:val="468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1E198E3" w14:textId="77777777" w:rsidR="00281683" w:rsidRDefault="002816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0154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C46A437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 w14:paraId="6D1B61F7" w14:textId="77777777">
        <w:trPr>
          <w:cantSplit/>
          <w:trHeight w:hRule="exact" w:val="472"/>
        </w:trPr>
        <w:tc>
          <w:tcPr>
            <w:tcW w:w="26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FEBE26D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  <w:p w14:paraId="375A3701" w14:textId="77777777" w:rsidR="00281683" w:rsidRDefault="00281683">
            <w:pPr>
              <w:pStyle w:val="a3"/>
              <w:rPr>
                <w:spacing w:val="0"/>
              </w:rPr>
            </w:pPr>
          </w:p>
          <w:p w14:paraId="1AFCFF2D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類、品名及び最大数量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624B5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18E9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品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75E84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1C1A673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１日最大取扱数量</w:t>
            </w:r>
          </w:p>
        </w:tc>
      </w:tr>
      <w:tr w:rsidR="00281683" w14:paraId="29BD9F47" w14:textId="77777777">
        <w:trPr>
          <w:cantSplit/>
          <w:trHeight w:hRule="exact" w:val="944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E8A38EA" w14:textId="77777777" w:rsidR="00281683" w:rsidRDefault="002816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B65056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B93A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2B293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7797657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 w14:paraId="536C9635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A943F0E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03B5">
              <w:rPr>
                <w:rFonts w:ascii="ＭＳ 明朝" w:hAnsi="ＭＳ 明朝" w:hint="eastAsia"/>
                <w:spacing w:val="30"/>
                <w:fitText w:val="2420" w:id="-114142973"/>
              </w:rPr>
              <w:t>貯蔵又は取扱方法</w:t>
            </w:r>
            <w:r w:rsidRPr="009103B5">
              <w:rPr>
                <w:rFonts w:ascii="ＭＳ 明朝" w:hAnsi="ＭＳ 明朝" w:hint="eastAsia"/>
                <w:spacing w:val="22"/>
                <w:fitText w:val="2420" w:id="-114142973"/>
              </w:rPr>
              <w:t>の</w:t>
            </w:r>
          </w:p>
          <w:p w14:paraId="5443FB3D" w14:textId="77777777" w:rsidR="00281683" w:rsidRDefault="00281683">
            <w:pPr>
              <w:pStyle w:val="a3"/>
              <w:rPr>
                <w:spacing w:val="0"/>
              </w:rPr>
            </w:pPr>
          </w:p>
          <w:p w14:paraId="4F0A365D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D47A81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 w14:paraId="20504DF2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7CB45F3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貯蔵又は取扱い場所の</w:t>
            </w:r>
          </w:p>
          <w:p w14:paraId="1C4734D3" w14:textId="77777777" w:rsidR="00281683" w:rsidRDefault="0028168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位置・構造及び設備の</w:t>
            </w:r>
          </w:p>
          <w:p w14:paraId="72C2494F" w14:textId="77777777" w:rsidR="00281683" w:rsidRDefault="0028168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83408E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281683" w14:paraId="2C8C3F3E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3CB05E5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03B5">
              <w:rPr>
                <w:rFonts w:ascii="ＭＳ 明朝" w:hAnsi="ＭＳ 明朝" w:hint="eastAsia"/>
                <w:spacing w:val="75"/>
                <w:fitText w:val="2420" w:id="-114142972"/>
              </w:rPr>
              <w:t>消防用設備等</w:t>
            </w:r>
            <w:r w:rsidRPr="009103B5">
              <w:rPr>
                <w:rFonts w:ascii="ＭＳ 明朝" w:hAnsi="ＭＳ 明朝" w:hint="eastAsia"/>
                <w:spacing w:val="22"/>
                <w:fitText w:val="2420" w:id="-114142972"/>
              </w:rPr>
              <w:t>又</w:t>
            </w:r>
          </w:p>
          <w:p w14:paraId="5EADF8E2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03B5">
              <w:rPr>
                <w:rFonts w:ascii="ＭＳ 明朝" w:hAnsi="ＭＳ 明朝" w:hint="eastAsia"/>
                <w:spacing w:val="75"/>
                <w:fitText w:val="2420" w:id="-114142971"/>
              </w:rPr>
              <w:t>は特殊消防用</w:t>
            </w:r>
            <w:r w:rsidRPr="009103B5">
              <w:rPr>
                <w:rFonts w:ascii="ＭＳ 明朝" w:hAnsi="ＭＳ 明朝" w:hint="eastAsia"/>
                <w:spacing w:val="22"/>
                <w:fitText w:val="2420" w:id="-114142971"/>
              </w:rPr>
              <w:t>設</w:t>
            </w:r>
          </w:p>
          <w:p w14:paraId="5331D602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03B5">
              <w:rPr>
                <w:rFonts w:ascii="ＭＳ 明朝" w:hAnsi="ＭＳ 明朝" w:hint="eastAsia"/>
                <w:spacing w:val="165"/>
                <w:fitText w:val="2420" w:id="-114142970"/>
              </w:rPr>
              <w:t>備等の概</w:t>
            </w:r>
            <w:r w:rsidRPr="009103B5">
              <w:rPr>
                <w:rFonts w:ascii="ＭＳ 明朝" w:hAnsi="ＭＳ 明朝" w:hint="eastAsia"/>
                <w:spacing w:val="22"/>
                <w:fitText w:val="2420" w:id="-114142970"/>
              </w:rPr>
              <w:t>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EBF7BF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 w14:paraId="5DA751F2" w14:textId="77777777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B62F3BC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貯蔵又は取扱いの開始</w:t>
            </w:r>
          </w:p>
          <w:p w14:paraId="3E2D2E57" w14:textId="77777777" w:rsidR="00281683" w:rsidRDefault="00281683">
            <w:pPr>
              <w:pStyle w:val="a3"/>
              <w:rPr>
                <w:spacing w:val="0"/>
              </w:rPr>
            </w:pPr>
          </w:p>
          <w:p w14:paraId="66579E8A" w14:textId="77777777" w:rsidR="00281683" w:rsidRDefault="0028168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E5424">
              <w:rPr>
                <w:rFonts w:ascii="ＭＳ 明朝" w:hAnsi="ＭＳ 明朝" w:hint="eastAsia"/>
                <w:spacing w:val="52"/>
                <w:fitText w:val="2420" w:id="-114142969"/>
              </w:rPr>
              <w:t>予定期日又は期</w:t>
            </w:r>
            <w:r w:rsidRPr="002E5424">
              <w:rPr>
                <w:rFonts w:ascii="ＭＳ 明朝" w:hAnsi="ＭＳ 明朝" w:hint="eastAsia"/>
                <w:spacing w:val="4"/>
                <w:fitText w:val="2420" w:id="-114142969"/>
              </w:rPr>
              <w:t>間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69F34B" w14:textId="77777777"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281683" w14:paraId="18CD8EC1" w14:textId="77777777">
        <w:trPr>
          <w:trHeight w:hRule="exact" w:val="708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6FF989D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  <w:p w14:paraId="468EA7DC" w14:textId="77777777"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03B5">
              <w:rPr>
                <w:rFonts w:ascii="ＭＳ 明朝" w:hAnsi="ＭＳ 明朝" w:hint="eastAsia"/>
                <w:spacing w:val="30"/>
                <w:fitText w:val="2420" w:id="-114142968"/>
              </w:rPr>
              <w:t>その他・必要な事</w:t>
            </w:r>
            <w:r w:rsidRPr="009103B5">
              <w:rPr>
                <w:rFonts w:ascii="ＭＳ 明朝" w:hAnsi="ＭＳ 明朝" w:hint="eastAsia"/>
                <w:spacing w:val="22"/>
                <w:fitText w:val="2420" w:id="-114142968"/>
              </w:rPr>
              <w:t>項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CA8141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 w14:paraId="46691909" w14:textId="77777777">
        <w:trPr>
          <w:trHeight w:hRule="exact" w:val="472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0EA4A6C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※　　受　　付　　欄</w:t>
            </w: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35CF93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　　経　　過　　欄</w:t>
            </w:r>
          </w:p>
        </w:tc>
      </w:tr>
      <w:tr w:rsidR="00281683" w14:paraId="38391DCA" w14:textId="77777777" w:rsidTr="000460B4">
        <w:trPr>
          <w:trHeight w:hRule="exact" w:val="2096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48F257EB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423B08F" w14:textId="77777777"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02389EEF" w14:textId="77777777" w:rsidR="00281683" w:rsidRDefault="00281683">
      <w:pPr>
        <w:pStyle w:val="a3"/>
        <w:spacing w:line="131" w:lineRule="exact"/>
        <w:rPr>
          <w:spacing w:val="0"/>
        </w:rPr>
      </w:pPr>
    </w:p>
    <w:p w14:paraId="5135F46A" w14:textId="77777777" w:rsidR="00281683" w:rsidRDefault="00B67CB9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281683">
        <w:rPr>
          <w:rFonts w:ascii="ＭＳ 明朝" w:hAnsi="ＭＳ 明朝" w:hint="eastAsia"/>
        </w:rPr>
        <w:t>規格Ａ４とすること。</w:t>
      </w:r>
    </w:p>
    <w:p w14:paraId="1DEE6C31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法人にあっては、その名称、代表者氏名、主たる事務所の所在地を記入すること。</w:t>
      </w:r>
    </w:p>
    <w:p w14:paraId="5EB94A92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※印の欄は、記入しないこと。</w:t>
      </w:r>
    </w:p>
    <w:p w14:paraId="056EBAC7" w14:textId="77777777"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４　貯蔵又は取扱いの場所の見取図を添付すること。</w:t>
      </w:r>
    </w:p>
    <w:sectPr w:rsidR="00281683" w:rsidSect="00281683">
      <w:pgSz w:w="11906" w:h="16838"/>
      <w:pgMar w:top="1242" w:right="969" w:bottom="1100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4A52" w14:textId="77777777" w:rsidR="006D325A" w:rsidRDefault="006D325A" w:rsidP="00975F2A">
      <w:r>
        <w:separator/>
      </w:r>
    </w:p>
  </w:endnote>
  <w:endnote w:type="continuationSeparator" w:id="0">
    <w:p w14:paraId="6BA56096" w14:textId="77777777" w:rsidR="006D325A" w:rsidRDefault="006D325A" w:rsidP="009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9772" w14:textId="77777777" w:rsidR="006D325A" w:rsidRDefault="006D325A" w:rsidP="00975F2A">
      <w:r>
        <w:separator/>
      </w:r>
    </w:p>
  </w:footnote>
  <w:footnote w:type="continuationSeparator" w:id="0">
    <w:p w14:paraId="0B3ACF17" w14:textId="77777777" w:rsidR="006D325A" w:rsidRDefault="006D325A" w:rsidP="0097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83"/>
    <w:rsid w:val="000460B4"/>
    <w:rsid w:val="00281683"/>
    <w:rsid w:val="002E5424"/>
    <w:rsid w:val="006D325A"/>
    <w:rsid w:val="009103B5"/>
    <w:rsid w:val="00975F2A"/>
    <w:rsid w:val="00B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88056"/>
  <w15:docId w15:val="{149E5390-A061-4606-98FB-FC8B8E5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75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F2A"/>
  </w:style>
  <w:style w:type="paragraph" w:styleId="a6">
    <w:name w:val="footer"/>
    <w:basedOn w:val="a"/>
    <w:link w:val="a7"/>
    <w:uiPriority w:val="99"/>
    <w:semiHidden/>
    <w:unhideWhenUsed/>
    <w:rsid w:val="00975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4</cp:revision>
  <dcterms:created xsi:type="dcterms:W3CDTF">2019-06-17T05:46:00Z</dcterms:created>
  <dcterms:modified xsi:type="dcterms:W3CDTF">2021-01-14T04:19:00Z</dcterms:modified>
</cp:coreProperties>
</file>