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EBF1F" w14:textId="77777777"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様式第１１号の２（第１７条関係）</w:t>
      </w:r>
    </w:p>
    <w:p w14:paraId="73E6E5B2" w14:textId="77777777" w:rsidR="00580EB9" w:rsidRDefault="00580EB9">
      <w:pPr>
        <w:pStyle w:val="a3"/>
        <w:rPr>
          <w:spacing w:val="0"/>
        </w:rPr>
      </w:pPr>
    </w:p>
    <w:p w14:paraId="7C06CAE8" w14:textId="77777777"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B1726B">
        <w:rPr>
          <w:rFonts w:ascii="ＭＳ 明朝" w:hAnsi="ＭＳ 明朝" w:hint="eastAsia"/>
          <w:spacing w:val="17"/>
          <w:fitText w:val="2160" w:id="-114142720"/>
        </w:rPr>
        <w:t xml:space="preserve">少量危険物　貯　</w:t>
      </w:r>
      <w:r w:rsidRPr="00B1726B">
        <w:rPr>
          <w:rFonts w:ascii="ＭＳ 明朝" w:hAnsi="ＭＳ 明朝" w:hint="eastAsia"/>
          <w:spacing w:val="-1"/>
          <w:fitText w:val="2160" w:id="-114142720"/>
        </w:rPr>
        <w:t>蔵</w:t>
      </w:r>
    </w:p>
    <w:p w14:paraId="2BA32031" w14:textId="77777777"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廃　止　届　出　書</w:t>
      </w:r>
    </w:p>
    <w:p w14:paraId="2C16BFA9" w14:textId="77777777"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B1726B">
        <w:rPr>
          <w:rFonts w:ascii="ＭＳ 明朝" w:hAnsi="ＭＳ 明朝" w:hint="eastAsia"/>
          <w:spacing w:val="17"/>
          <w:fitText w:val="2160" w:id="-114142719"/>
        </w:rPr>
        <w:t>指定可燃物　取扱</w:t>
      </w:r>
      <w:r w:rsidRPr="00B1726B">
        <w:rPr>
          <w:rFonts w:ascii="ＭＳ 明朝" w:hAnsi="ＭＳ 明朝" w:hint="eastAsia"/>
          <w:spacing w:val="-1"/>
          <w:fitText w:val="2160" w:id="-114142719"/>
        </w:rPr>
        <w:t>い</w:t>
      </w:r>
    </w:p>
    <w:p w14:paraId="7FC37149" w14:textId="77777777" w:rsidR="00580EB9" w:rsidRDefault="00580EB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1200"/>
        <w:gridCol w:w="960"/>
        <w:gridCol w:w="480"/>
        <w:gridCol w:w="1920"/>
        <w:gridCol w:w="2160"/>
      </w:tblGrid>
      <w:tr w:rsidR="00580EB9" w14:paraId="40A47C9F" w14:textId="77777777">
        <w:trPr>
          <w:trHeight w:hRule="exact" w:val="2574"/>
        </w:trPr>
        <w:tc>
          <w:tcPr>
            <w:tcW w:w="936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7DDF4E2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14:paraId="69084336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消防署</w:t>
            </w:r>
          </w:p>
          <w:p w14:paraId="7D0768E6" w14:textId="77777777" w:rsidR="00580EB9" w:rsidRDefault="00580EB9">
            <w:pPr>
              <w:pStyle w:val="a3"/>
              <w:rPr>
                <w:spacing w:val="0"/>
              </w:rPr>
            </w:pPr>
          </w:p>
          <w:p w14:paraId="20502A2E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消　防　署　長　　様</w:t>
            </w:r>
          </w:p>
          <w:p w14:paraId="3E6EEC78" w14:textId="77777777" w:rsidR="00580EB9" w:rsidRDefault="00580EB9">
            <w:pPr>
              <w:pStyle w:val="a3"/>
              <w:rPr>
                <w:spacing w:val="0"/>
              </w:rPr>
            </w:pPr>
          </w:p>
          <w:p w14:paraId="4072958E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14:paraId="06E039E3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14:paraId="63197003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 w:rsidR="00B172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)</w:t>
            </w:r>
          </w:p>
          <w:p w14:paraId="61EB05EB" w14:textId="77777777" w:rsidR="00580EB9" w:rsidRDefault="00580EB9">
            <w:pPr>
              <w:pStyle w:val="a3"/>
              <w:rPr>
                <w:spacing w:val="0"/>
              </w:rPr>
            </w:pPr>
          </w:p>
          <w:p w14:paraId="104EF89E" w14:textId="637164D2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</w:t>
            </w:r>
            <w:r w:rsidR="00AD3235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580EB9" w14:paraId="13C04C00" w14:textId="77777777">
        <w:trPr>
          <w:cantSplit/>
          <w:trHeight w:hRule="exact" w:val="468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014DB496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D3235">
              <w:rPr>
                <w:rFonts w:ascii="ＭＳ 明朝" w:hAnsi="ＭＳ 明朝" w:hint="eastAsia"/>
                <w:spacing w:val="52"/>
                <w:fitText w:val="2420" w:id="-114142718"/>
              </w:rPr>
              <w:t>貯蔵又は取扱い</w:t>
            </w:r>
            <w:r w:rsidRPr="00AD3235">
              <w:rPr>
                <w:rFonts w:ascii="ＭＳ 明朝" w:hAnsi="ＭＳ 明朝" w:hint="eastAsia"/>
                <w:spacing w:val="4"/>
                <w:fitText w:val="2420" w:id="-114142718"/>
              </w:rPr>
              <w:t>の</w:t>
            </w:r>
          </w:p>
          <w:p w14:paraId="1D158349" w14:textId="77777777" w:rsidR="00580EB9" w:rsidRDefault="00580EB9">
            <w:pPr>
              <w:pStyle w:val="a3"/>
              <w:rPr>
                <w:spacing w:val="0"/>
              </w:rPr>
            </w:pPr>
          </w:p>
          <w:p w14:paraId="5D5A421D" w14:textId="77777777"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場　　　　　　　　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3986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地名番地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C56A9E4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 w14:paraId="7D013A2D" w14:textId="77777777">
        <w:trPr>
          <w:cantSplit/>
          <w:trHeight w:hRule="exact" w:val="468"/>
        </w:trPr>
        <w:tc>
          <w:tcPr>
            <w:tcW w:w="2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3304A01" w14:textId="77777777" w:rsidR="00580EB9" w:rsidRDefault="00580E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F66E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D61D3A6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 w14:paraId="73801E68" w14:textId="77777777">
        <w:trPr>
          <w:cantSplit/>
          <w:trHeight w:hRule="exact" w:val="468"/>
        </w:trPr>
        <w:tc>
          <w:tcPr>
            <w:tcW w:w="26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321DD5D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  <w:p w14:paraId="35360CEE" w14:textId="77777777" w:rsidR="00580EB9" w:rsidRDefault="00580EB9">
            <w:pPr>
              <w:pStyle w:val="a3"/>
              <w:rPr>
                <w:spacing w:val="0"/>
              </w:rPr>
            </w:pPr>
          </w:p>
          <w:p w14:paraId="759ADF9F" w14:textId="77777777"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類、品名及び最大数量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81DCCF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C963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AD325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EC34022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１日最大取扱数量</w:t>
            </w:r>
          </w:p>
        </w:tc>
      </w:tr>
      <w:tr w:rsidR="00580EB9" w14:paraId="5B705C12" w14:textId="77777777">
        <w:trPr>
          <w:cantSplit/>
          <w:trHeight w:hRule="exact" w:val="936"/>
        </w:trPr>
        <w:tc>
          <w:tcPr>
            <w:tcW w:w="2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51B759E" w14:textId="77777777" w:rsidR="00580EB9" w:rsidRDefault="00580E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7BEF5C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8C6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DBA11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B580979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 w14:paraId="3DA62012" w14:textId="77777777">
        <w:trPr>
          <w:trHeight w:hRule="exact" w:val="941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088F4B6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貯蔵又は取扱い方法の</w:t>
            </w:r>
          </w:p>
          <w:p w14:paraId="21209940" w14:textId="77777777" w:rsidR="00580EB9" w:rsidRDefault="00580EB9">
            <w:pPr>
              <w:pStyle w:val="a3"/>
              <w:rPr>
                <w:spacing w:val="0"/>
              </w:rPr>
            </w:pPr>
          </w:p>
          <w:p w14:paraId="7AA3E964" w14:textId="77777777"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概　　　　　　　　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D8F0F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0EB9" w14:paraId="357D842F" w14:textId="77777777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929227D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貯蔵又は取扱い場所の</w:t>
            </w:r>
          </w:p>
          <w:p w14:paraId="2A1CE7FC" w14:textId="77777777"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位置・構造及び設備の</w:t>
            </w:r>
          </w:p>
          <w:p w14:paraId="31FC6878" w14:textId="77777777"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概　　　　　　　　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4086BB" w14:textId="77777777"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0EB9" w14:paraId="0628295D" w14:textId="77777777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B44C728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1449F">
              <w:rPr>
                <w:rFonts w:ascii="ＭＳ 明朝" w:hAnsi="ＭＳ 明朝" w:hint="eastAsia"/>
                <w:spacing w:val="75"/>
                <w:fitText w:val="2420" w:id="-114142717"/>
              </w:rPr>
              <w:t>消防用設備等</w:t>
            </w:r>
            <w:r w:rsidRPr="0021449F">
              <w:rPr>
                <w:rFonts w:ascii="ＭＳ 明朝" w:hAnsi="ＭＳ 明朝" w:hint="eastAsia"/>
                <w:spacing w:val="22"/>
                <w:fitText w:val="2420" w:id="-114142717"/>
              </w:rPr>
              <w:t>又</w:t>
            </w:r>
          </w:p>
          <w:p w14:paraId="08991955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1449F">
              <w:rPr>
                <w:rFonts w:ascii="ＭＳ 明朝" w:hAnsi="ＭＳ 明朝" w:hint="eastAsia"/>
                <w:spacing w:val="75"/>
                <w:fitText w:val="2420" w:id="-114142716"/>
              </w:rPr>
              <w:t>は特殊消防用</w:t>
            </w:r>
            <w:r w:rsidRPr="0021449F">
              <w:rPr>
                <w:rFonts w:ascii="ＭＳ 明朝" w:hAnsi="ＭＳ 明朝" w:hint="eastAsia"/>
                <w:spacing w:val="22"/>
                <w:fitText w:val="2420" w:id="-114142716"/>
              </w:rPr>
              <w:t>設</w:t>
            </w:r>
          </w:p>
          <w:p w14:paraId="746D9683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1449F">
              <w:rPr>
                <w:rFonts w:ascii="ＭＳ 明朝" w:hAnsi="ＭＳ 明朝" w:hint="eastAsia"/>
                <w:spacing w:val="165"/>
                <w:fitText w:val="2420" w:id="-114142715"/>
              </w:rPr>
              <w:t>備等の概</w:t>
            </w:r>
            <w:r w:rsidRPr="0021449F">
              <w:rPr>
                <w:rFonts w:ascii="ＭＳ 明朝" w:hAnsi="ＭＳ 明朝" w:hint="eastAsia"/>
                <w:spacing w:val="22"/>
                <w:fitText w:val="2420" w:id="-114142715"/>
              </w:rPr>
              <w:t>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34081E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 w14:paraId="60FF252B" w14:textId="77777777">
        <w:trPr>
          <w:trHeight w:hRule="exact" w:val="708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DC78CAE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  <w:p w14:paraId="7B6CDC61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1449F">
              <w:rPr>
                <w:rFonts w:ascii="ＭＳ 明朝" w:hAnsi="ＭＳ 明朝" w:hint="eastAsia"/>
                <w:spacing w:val="165"/>
                <w:fitText w:val="2420" w:id="-114142714"/>
              </w:rPr>
              <w:t>廃止年月</w:t>
            </w:r>
            <w:r w:rsidRPr="0021449F">
              <w:rPr>
                <w:rFonts w:ascii="ＭＳ 明朝" w:hAnsi="ＭＳ 明朝" w:hint="eastAsia"/>
                <w:spacing w:val="22"/>
                <w:fitText w:val="2420" w:id="-114142714"/>
              </w:rPr>
              <w:t>日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4F6808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  <w:p w14:paraId="7356B8DF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</w:tc>
      </w:tr>
      <w:tr w:rsidR="00580EB9" w14:paraId="53CC951D" w14:textId="77777777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741BAAA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  <w:p w14:paraId="6FA2CFA4" w14:textId="77777777"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1449F">
              <w:rPr>
                <w:rFonts w:ascii="ＭＳ 明朝" w:hAnsi="ＭＳ 明朝" w:hint="eastAsia"/>
                <w:spacing w:val="255"/>
                <w:fitText w:val="2420" w:id="-114142713"/>
              </w:rPr>
              <w:t>廃止理</w:t>
            </w:r>
            <w:r w:rsidRPr="0021449F">
              <w:rPr>
                <w:rFonts w:ascii="ＭＳ 明朝" w:hAnsi="ＭＳ 明朝" w:hint="eastAsia"/>
                <w:spacing w:val="22"/>
                <w:fitText w:val="2420" w:id="-114142713"/>
              </w:rPr>
              <w:t>由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04B625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 w14:paraId="65069C43" w14:textId="77777777">
        <w:trPr>
          <w:trHeight w:hRule="exact" w:val="472"/>
        </w:trPr>
        <w:tc>
          <w:tcPr>
            <w:tcW w:w="480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A81540C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※　　受　　付　　欄</w:t>
            </w:r>
          </w:p>
        </w:tc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823A61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※　　経　　過　　欄</w:t>
            </w:r>
          </w:p>
        </w:tc>
      </w:tr>
      <w:tr w:rsidR="00580EB9" w14:paraId="63B5D2D1" w14:textId="77777777" w:rsidTr="00977DBD">
        <w:trPr>
          <w:trHeight w:hRule="exact" w:val="2042"/>
        </w:trPr>
        <w:tc>
          <w:tcPr>
            <w:tcW w:w="48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9A5AE73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225222" w14:textId="77777777"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51658E7E" w14:textId="77777777" w:rsidR="00580EB9" w:rsidRDefault="00580EB9">
      <w:pPr>
        <w:pStyle w:val="a3"/>
        <w:spacing w:line="131" w:lineRule="exact"/>
        <w:rPr>
          <w:spacing w:val="0"/>
        </w:rPr>
      </w:pPr>
    </w:p>
    <w:p w14:paraId="40184733" w14:textId="77777777" w:rsidR="00580EB9" w:rsidRDefault="00977DBD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580EB9">
        <w:rPr>
          <w:rFonts w:ascii="ＭＳ 明朝" w:hAnsi="ＭＳ 明朝" w:hint="eastAsia"/>
        </w:rPr>
        <w:t>規格Ａ４とすること。</w:t>
      </w:r>
    </w:p>
    <w:p w14:paraId="7E7037AE" w14:textId="77777777"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法人にあっては、その名称、代表者氏名、主たる事務所の所在地を記入するこ　　　　と。</w:t>
      </w:r>
    </w:p>
    <w:p w14:paraId="32150B58" w14:textId="77777777"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※印の欄は、記入しないこと。</w:t>
      </w:r>
    </w:p>
    <w:sectPr w:rsidR="00580EB9" w:rsidSect="00580EB9">
      <w:pgSz w:w="11906" w:h="16838"/>
      <w:pgMar w:top="1242" w:right="969" w:bottom="1100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87F9B" w14:textId="77777777" w:rsidR="00447208" w:rsidRDefault="00447208" w:rsidP="00B1726B">
      <w:r>
        <w:separator/>
      </w:r>
    </w:p>
  </w:endnote>
  <w:endnote w:type="continuationSeparator" w:id="0">
    <w:p w14:paraId="316FCE33" w14:textId="77777777" w:rsidR="00447208" w:rsidRDefault="00447208" w:rsidP="00B1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A24A" w14:textId="77777777" w:rsidR="00447208" w:rsidRDefault="00447208" w:rsidP="00B1726B">
      <w:r>
        <w:separator/>
      </w:r>
    </w:p>
  </w:footnote>
  <w:footnote w:type="continuationSeparator" w:id="0">
    <w:p w14:paraId="6D17DD8C" w14:textId="77777777" w:rsidR="00447208" w:rsidRDefault="00447208" w:rsidP="00B1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B9"/>
    <w:rsid w:val="0021449F"/>
    <w:rsid w:val="00447208"/>
    <w:rsid w:val="00580EB9"/>
    <w:rsid w:val="00977DBD"/>
    <w:rsid w:val="00AD3235"/>
    <w:rsid w:val="00B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A44E7"/>
  <w15:docId w15:val="{247F7704-3858-481D-89E6-B78CDF8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17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726B"/>
  </w:style>
  <w:style w:type="paragraph" w:styleId="a6">
    <w:name w:val="footer"/>
    <w:basedOn w:val="a"/>
    <w:link w:val="a7"/>
    <w:uiPriority w:val="99"/>
    <w:semiHidden/>
    <w:unhideWhenUsed/>
    <w:rsid w:val="00B17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3</cp:revision>
  <dcterms:created xsi:type="dcterms:W3CDTF">2019-06-17T05:49:00Z</dcterms:created>
  <dcterms:modified xsi:type="dcterms:W3CDTF">2021-01-14T04:19:00Z</dcterms:modified>
</cp:coreProperties>
</file>